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4CBCDCD" w:rsidP="004676E6">
      <w:pPr>
        <w:pStyle w:val="MastheadName"/>
      </w:pPr>
      <w:r>
        <w:t>Kent  Archery  Association</w:t>
      </w:r>
    </w:p>
    <w:p w14:paraId="0968BC14" w14:textId="77777777" w:rsidR="004676E6" w:rsidRPr="006E7255" w:rsidRDefault="04CBCDCD" w:rsidP="004676E6">
      <w:pPr>
        <w:pStyle w:val="WebSiteAddress"/>
      </w:pPr>
      <w:r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4CBCDCD" w:rsidP="00530778">
      <w:pPr>
        <w:pStyle w:val="Title"/>
      </w:pPr>
      <w:r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4CBCDCD" w:rsidP="00530778">
      <w:pPr>
        <w:pStyle w:val="Subtitle"/>
      </w:pPr>
      <w:r>
        <w:t>Volume 1S – Target Archery Outdoors, Seniors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4CBCDCD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4CBCDCD" w:rsidP="00BB71DA">
            <w:pPr>
              <w:pStyle w:val="DocumentMetadata"/>
            </w:pPr>
            <w:r>
              <w:t>Version:</w:t>
            </w:r>
          </w:p>
        </w:tc>
        <w:tc>
          <w:tcPr>
            <w:tcW w:w="3119" w:type="dxa"/>
          </w:tcPr>
          <w:p w14:paraId="5C38EDF4" w14:textId="25D2C318" w:rsidR="00BB71DA" w:rsidRPr="00B437CB" w:rsidRDefault="00BB71DA" w:rsidP="04CBCDCD">
            <w:pPr>
              <w:pStyle w:val="DocumentMetadata"/>
              <w:jc w:val="right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4EA6E05D">
              <w:rPr>
                <w:lang w:val="en-US"/>
              </w:rPr>
              <w:t>7</w:t>
            </w:r>
            <w:r>
              <w:rPr>
                <w:lang w:val="en-US"/>
              </w:rPr>
              <w:t>.</w:t>
            </w:r>
            <w:r w:rsidR="4EA6E05D">
              <w:rPr>
                <w:lang w:val="en-US"/>
              </w:rPr>
              <w:t>0</w:t>
            </w:r>
            <w:r w:rsidR="00AE2628">
              <w:rPr>
                <w:lang w:val="en-US"/>
              </w:rPr>
              <w:t>9</w:t>
            </w:r>
            <w:r w:rsidR="1AB772CF">
              <w:rPr>
                <w:lang w:val="en-US"/>
              </w:rPr>
              <w:t>.1</w:t>
            </w:r>
            <w:r w:rsidR="00AE2628">
              <w:rPr>
                <w:lang w:val="en-US"/>
              </w:rPr>
              <w:t>1</w:t>
            </w:r>
          </w:p>
        </w:tc>
      </w:tr>
      <w:tr w:rsidR="00BB71DA" w:rsidRPr="00B437CB" w14:paraId="448D339F" w14:textId="77777777" w:rsidTr="04CBCDCD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4CBCDCD" w:rsidP="00BB71DA">
            <w:pPr>
              <w:pStyle w:val="DocumentMetadata"/>
            </w:pPr>
            <w:r>
              <w:t>Issue Date:</w:t>
            </w:r>
          </w:p>
        </w:tc>
        <w:tc>
          <w:tcPr>
            <w:tcW w:w="3119" w:type="dxa"/>
          </w:tcPr>
          <w:p w14:paraId="2CD00CF1" w14:textId="52102610" w:rsidR="00BB71DA" w:rsidRPr="00B437CB" w:rsidRDefault="006E0BA0" w:rsidP="006C2ED2">
            <w:pPr>
              <w:pStyle w:val="DocumentMetadata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C2ED2">
              <w:rPr>
                <w:lang w:val="en-US"/>
              </w:rPr>
              <w:t>3</w:t>
            </w:r>
            <w:r w:rsidR="1AB772CF">
              <w:rPr>
                <w:lang w:val="en-US"/>
              </w:rPr>
              <w:t xml:space="preserve"> </w:t>
            </w:r>
            <w:r w:rsidR="00AE2628">
              <w:rPr>
                <w:lang w:val="en-US"/>
              </w:rPr>
              <w:t>September</w:t>
            </w:r>
            <w:r w:rsidR="1910EC12">
              <w:rPr>
                <w:lang w:val="en-US"/>
              </w:rPr>
              <w:t xml:space="preserve"> 2017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4CBCDCD" w:rsidP="005B6CB8">
      <w:pPr>
        <w:pStyle w:val="Heading1"/>
      </w:pPr>
      <w:bookmarkStart w:id="1" w:name="_Toc146460771"/>
      <w:bookmarkStart w:id="2" w:name="_Toc147917259"/>
      <w:r>
        <w:lastRenderedPageBreak/>
        <w:t>Current Records</w:t>
      </w:r>
    </w:p>
    <w:p w14:paraId="0968BC2A" w14:textId="77777777" w:rsidR="00FD75CA" w:rsidRPr="006E7255" w:rsidRDefault="04CBCDCD" w:rsidP="00FD75CA">
      <w:pPr>
        <w:pStyle w:val="Heading2"/>
      </w:pPr>
      <w:r>
        <w:lastRenderedPageBreak/>
        <w:t>Compound Unlimited</w:t>
      </w:r>
      <w:bookmarkEnd w:id="1"/>
      <w:bookmarkEnd w:id="2"/>
    </w:p>
    <w:p w14:paraId="0968BC2B" w14:textId="77777777" w:rsidR="00FD75CA" w:rsidRPr="006E7255" w:rsidRDefault="04CBCDCD" w:rsidP="00FD75CA">
      <w:pPr>
        <w:pStyle w:val="Heading3"/>
      </w:pPr>
      <w:bookmarkStart w:id="3" w:name="_Toc14646077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2C" w14:textId="77777777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D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E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2F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30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4CBCDCD" w:rsidP="007E5384">
            <w:pPr>
              <w:pStyle w:val="NoSpacing"/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4CBCDCD" w:rsidP="007E5384">
            <w:pPr>
              <w:pStyle w:val="NoSpacing"/>
              <w:jc w:val="right"/>
            </w:pPr>
            <w:r>
              <w:t>23 Oct 2008</w:t>
            </w:r>
          </w:p>
        </w:tc>
      </w:tr>
      <w:tr w:rsidR="00FD75CA" w:rsidRPr="006E7255" w14:paraId="0968BC3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4E58C392" w:rsidR="00FD75CA" w:rsidRPr="006E7255" w:rsidRDefault="04CBCDCD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3E53A06A" w:rsidR="00FD75CA" w:rsidRPr="006E7255" w:rsidRDefault="04CBCDCD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200EA455" w:rsidR="00FD75CA" w:rsidRPr="006E7255" w:rsidRDefault="04CBCDCD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0421B530" w:rsidR="00FD75CA" w:rsidRPr="006E7255" w:rsidRDefault="04CBCDCD" w:rsidP="007E5384">
            <w:pPr>
              <w:pStyle w:val="NoSpacing"/>
              <w:jc w:val="right"/>
            </w:pPr>
            <w:r>
              <w:t>06 Sep 2014</w:t>
            </w:r>
          </w:p>
        </w:tc>
      </w:tr>
      <w:tr w:rsidR="00FD75CA" w:rsidRPr="006E7255" w14:paraId="0968BC4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4CBCDCD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4CBCDCD" w:rsidP="007E5384">
            <w:pPr>
              <w:pStyle w:val="NoSpacing"/>
              <w:jc w:val="right"/>
            </w:pPr>
            <w: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4CBCDCD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881769" w:rsidRPr="006E7255" w14:paraId="0968BC4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4CBCDCD" w:rsidP="007E5384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4CBCDCD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881769" w:rsidRPr="006E7255" w14:paraId="0968BC5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4CBCDCD" w:rsidP="007E5384">
            <w:pPr>
              <w:pStyle w:val="NoSpacing"/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4CBCDCD" w:rsidP="007E5384">
            <w:pPr>
              <w:pStyle w:val="NoSpacing"/>
              <w:jc w:val="right"/>
            </w:pPr>
            <w:r>
              <w:t>23 Jun 2008</w:t>
            </w:r>
          </w:p>
        </w:tc>
      </w:tr>
      <w:tr w:rsidR="00881769" w:rsidRPr="006E7255" w14:paraId="0968BC5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4CBCDCD" w:rsidP="007E5384">
            <w:pPr>
              <w:pStyle w:val="NoSpacing"/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4CBCDCD" w:rsidP="007E5384">
            <w:pPr>
              <w:pStyle w:val="NoSpacing"/>
              <w:jc w:val="right"/>
            </w:pPr>
            <w:r>
              <w:t xml:space="preserve">28 Jul 2008 </w:t>
            </w:r>
          </w:p>
        </w:tc>
      </w:tr>
      <w:tr w:rsidR="00BF24F0" w:rsidRPr="006E7255" w14:paraId="0968BC6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4CBCDCD" w:rsidP="007E5384">
            <w:pPr>
              <w:pStyle w:val="NoSpacing"/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4CBCDCD" w:rsidP="007E5384">
            <w:pPr>
              <w:pStyle w:val="NoSpacing"/>
              <w:jc w:val="right"/>
            </w:pPr>
            <w:r>
              <w:t>24 Aug 2008</w:t>
            </w:r>
          </w:p>
        </w:tc>
      </w:tr>
      <w:tr w:rsidR="00881769" w:rsidRPr="006E7255" w14:paraId="0968BC6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4CBCDCD" w:rsidP="007E5384">
            <w:pPr>
              <w:pStyle w:val="NoSpacing"/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4CBCDCD" w:rsidP="007E5384">
            <w:pPr>
              <w:pStyle w:val="NoSpacing"/>
              <w:jc w:val="right"/>
            </w:pPr>
            <w:r>
              <w:t>12 Jul 2008</w:t>
            </w:r>
          </w:p>
        </w:tc>
      </w:tr>
      <w:tr w:rsidR="00E82E75" w:rsidRPr="006E7255" w14:paraId="0968BC6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4CBCDCD" w:rsidP="007E5384">
            <w:pPr>
              <w:pStyle w:val="NoSpacing"/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4CBCDCD" w:rsidP="007E5384">
            <w:pPr>
              <w:pStyle w:val="NoSpacing"/>
              <w:jc w:val="right"/>
            </w:pPr>
            <w:r>
              <w:t>28 Aug 2008</w:t>
            </w:r>
          </w:p>
        </w:tc>
      </w:tr>
      <w:tr w:rsidR="00FD75CA" w:rsidRPr="006E7255" w14:paraId="0968BC7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4CBCDCD" w:rsidP="006420F2">
            <w:pPr>
              <w:pStyle w:val="NoSpacing"/>
            </w:pPr>
            <w: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4CBCDCD" w:rsidP="006420F2">
            <w:pPr>
              <w:pStyle w:val="NoSpacing"/>
            </w:pPr>
            <w: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4CBCDCD" w:rsidP="007E5384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4CBCDCD" w:rsidP="007E5384">
            <w:pPr>
              <w:pStyle w:val="NoSpacing"/>
              <w:jc w:val="right"/>
            </w:pPr>
            <w:r>
              <w:t>Jul 1994</w:t>
            </w:r>
          </w:p>
        </w:tc>
      </w:tr>
      <w:tr w:rsidR="00FD75CA" w:rsidRPr="006E7255" w14:paraId="0968BC7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4505A26C" w:rsidR="00FD75CA" w:rsidRPr="006E7255" w:rsidRDefault="04CBCDCD" w:rsidP="006420F2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0434E52D" w:rsidR="00FD75CA" w:rsidRPr="006E7255" w:rsidRDefault="04CBCDCD" w:rsidP="006420F2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259E48BA" w:rsidR="00FD75CA" w:rsidRPr="006E7255" w:rsidRDefault="04CBCDCD" w:rsidP="007E5384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23ECF9A1" w:rsidR="00FD75CA" w:rsidRPr="006E7255" w:rsidRDefault="04CBCDCD" w:rsidP="007E5384">
            <w:pPr>
              <w:pStyle w:val="NoSpacing"/>
              <w:jc w:val="right"/>
            </w:pPr>
            <w:r>
              <w:t>09 April 2014</w:t>
            </w:r>
          </w:p>
        </w:tc>
      </w:tr>
      <w:tr w:rsidR="00774C02" w:rsidRPr="006E7255" w14:paraId="0968BC7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4CBCDCD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4CBCDCD" w:rsidP="007E5384">
            <w:pPr>
              <w:pStyle w:val="NoSpacing"/>
              <w:jc w:val="right"/>
            </w:pPr>
            <w:r>
              <w:t>09 Jun 2008</w:t>
            </w:r>
          </w:p>
        </w:tc>
      </w:tr>
      <w:tr w:rsidR="00FD75CA" w:rsidRPr="006E7255" w14:paraId="0968BC8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4CBCDCD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4CBCDCD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4CBCDCD" w:rsidP="007E5384">
            <w:pPr>
              <w:pStyle w:val="NoSpacing"/>
              <w:jc w:val="right"/>
            </w:pPr>
            <w:r>
              <w:t>26 Jul 2009</w:t>
            </w:r>
          </w:p>
        </w:tc>
      </w:tr>
      <w:tr w:rsidR="009D0CFE" w:rsidRPr="006E7255" w14:paraId="705E88E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5091197D" w:rsidR="009D0CFE" w:rsidRPr="00E70F2B" w:rsidRDefault="009D0CFE" w:rsidP="04CBCDC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</w:t>
            </w:r>
            <w:r w:rsidR="6CA06195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4CBCDCD" w:rsidP="007E5384">
            <w:pPr>
              <w:pStyle w:val="NoSpacing"/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4CBCDCD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FD75CA" w:rsidRPr="006E7255" w14:paraId="0968BC9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4CBCDCD" w:rsidP="006420F2">
            <w:pPr>
              <w:pStyle w:val="NoSpacing"/>
            </w:pPr>
            <w:r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4CBCDCD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4CBCDCD" w:rsidP="007E5384">
            <w:pPr>
              <w:pStyle w:val="NoSpacing"/>
              <w:jc w:val="right"/>
            </w:pPr>
            <w:r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4CBCDCD" w:rsidP="007E5384">
            <w:pPr>
              <w:pStyle w:val="NoSpacing"/>
              <w:jc w:val="right"/>
            </w:pPr>
            <w:r>
              <w:t>Sep 2007</w:t>
            </w:r>
          </w:p>
        </w:tc>
      </w:tr>
      <w:tr w:rsidR="00881769" w:rsidRPr="006E7255" w14:paraId="0968BC9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4CBCDCD" w:rsidP="007E5384">
            <w:pPr>
              <w:pStyle w:val="NoSpacing"/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4CBCDCD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82E75" w:rsidRPr="006E7255" w14:paraId="0968BC9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4CBCDCD" w:rsidP="007E5384">
            <w:pPr>
              <w:pStyle w:val="NoSpacing"/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4CBCDCD" w:rsidP="007E5384">
            <w:pPr>
              <w:pStyle w:val="NoSpacing"/>
              <w:jc w:val="right"/>
            </w:pPr>
            <w:r>
              <w:t>25 Sep 2008</w:t>
            </w:r>
          </w:p>
        </w:tc>
      </w:tr>
      <w:tr w:rsidR="00900E01" w:rsidRPr="006E7255" w14:paraId="0968BCA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09EAB6B" w:rsidR="00900E01" w:rsidRPr="006E7255" w:rsidRDefault="04CBCDCD" w:rsidP="00900E01">
            <w:pPr>
              <w:pStyle w:val="NoSpacing"/>
            </w:pPr>
            <w: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57720D9F" w:rsidR="00900E01" w:rsidRPr="006E7255" w:rsidRDefault="04CBCDCD" w:rsidP="00900E0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4D817B48" w:rsidR="00900E01" w:rsidRPr="006E7255" w:rsidRDefault="04CBCDCD" w:rsidP="00900E01">
            <w:pPr>
              <w:pStyle w:val="NoSpacing"/>
              <w:jc w:val="right"/>
            </w:pPr>
            <w:r>
              <w:t>1367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491104A5" w:rsidR="00900E01" w:rsidRPr="006E7255" w:rsidRDefault="04CBCDCD" w:rsidP="00900E01">
            <w:pPr>
              <w:pStyle w:val="NoSpacing"/>
              <w:jc w:val="right"/>
            </w:pPr>
            <w:r>
              <w:t>07 Sep 2014</w:t>
            </w:r>
          </w:p>
        </w:tc>
      </w:tr>
      <w:tr w:rsidR="00E82E75" w:rsidRPr="006E7255" w14:paraId="0968BCA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4CBCDCD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4CBCDCD" w:rsidP="007E5384">
            <w:pPr>
              <w:pStyle w:val="NoSpacing"/>
              <w:jc w:val="right"/>
            </w:pPr>
            <w: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4CBCDCD" w:rsidP="007E5384">
            <w:pPr>
              <w:pStyle w:val="NoSpacing"/>
              <w:jc w:val="right"/>
            </w:pPr>
            <w:r>
              <w:t>May 1991</w:t>
            </w:r>
          </w:p>
        </w:tc>
      </w:tr>
      <w:tr w:rsidR="00E82E75" w:rsidRPr="006E7255" w14:paraId="0968BCC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4CBCDCD" w:rsidP="006420F2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4CBCDCD" w:rsidP="007E5384">
            <w:pPr>
              <w:pStyle w:val="NoSpacing"/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4CBCDCD" w:rsidP="007E5384">
            <w:pPr>
              <w:pStyle w:val="NoSpacing"/>
              <w:jc w:val="right"/>
            </w:pPr>
            <w:r>
              <w:t>19 Sep 2008</w:t>
            </w:r>
          </w:p>
        </w:tc>
      </w:tr>
      <w:tr w:rsidR="00E82E75" w:rsidRPr="006E7255" w14:paraId="0968BCD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4CBCDCD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4CBCDCD" w:rsidP="007E5384">
            <w:pPr>
              <w:pStyle w:val="NoSpacing"/>
              <w:jc w:val="right"/>
            </w:pPr>
            <w: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4CBCDCD" w:rsidP="007E5384">
            <w:pPr>
              <w:pStyle w:val="NoSpacing"/>
              <w:jc w:val="right"/>
            </w:pPr>
            <w:r>
              <w:t>May 1990</w:t>
            </w:r>
          </w:p>
        </w:tc>
      </w:tr>
      <w:tr w:rsidR="00E82E75" w:rsidRPr="006E7255" w14:paraId="0968BCD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4CBCDCD" w:rsidP="006420F2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4CBCDCD" w:rsidP="007E5384">
            <w:pPr>
              <w:pStyle w:val="NoSpacing"/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4CBCDCD" w:rsidP="007E5384">
            <w:pPr>
              <w:pStyle w:val="NoSpacing"/>
              <w:jc w:val="right"/>
            </w:pPr>
            <w:r>
              <w:t>Jul 1992</w:t>
            </w:r>
          </w:p>
        </w:tc>
      </w:tr>
      <w:tr w:rsidR="007C7C91" w:rsidRPr="006E7255" w14:paraId="0968BCE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7C7C9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3644FBA" w:rsidR="007C7C91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Miss V. Flack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2232B31D" w:rsidR="007C7C91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0C71EC82" w:rsidR="007C7C91" w:rsidRPr="006E7255" w:rsidRDefault="04CBCDCD" w:rsidP="007E5384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2B145D7A" w:rsidR="007C7C91" w:rsidRPr="006E7255" w:rsidRDefault="04CBCDCD" w:rsidP="007E5384">
            <w:pPr>
              <w:pStyle w:val="NoSpacing"/>
              <w:jc w:val="right"/>
            </w:pPr>
            <w:r>
              <w:t>09 Jul 2015</w:t>
            </w:r>
          </w:p>
        </w:tc>
      </w:tr>
      <w:tr w:rsidR="00900E01" w:rsidRPr="006E7255" w14:paraId="3AFF3A9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30DAEAB9" w:rsidR="00900E01" w:rsidRPr="006E7255" w:rsidRDefault="00900E01">
            <w:pPr>
              <w:pStyle w:val="NoSpacing"/>
            </w:pPr>
            <w:r w:rsidRPr="006E7255">
              <w:t>M</w:t>
            </w:r>
            <w:r w:rsidR="00416861">
              <w:t xml:space="preserve">iss </w:t>
            </w:r>
            <w:r w:rsidR="007F26DC">
              <w:t>B</w:t>
            </w:r>
            <w:r w:rsidR="00416861">
              <w:t xml:space="preserve">. </w:t>
            </w:r>
            <w:r w:rsidR="007F26DC">
              <w:t>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596B77E6" w:rsidR="00900E01" w:rsidRPr="006E7255" w:rsidRDefault="007F26DC" w:rsidP="00900E0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0AE39158" w:rsidR="00900E01" w:rsidRPr="006E7255" w:rsidRDefault="007F26DC" w:rsidP="00900E01">
            <w:pPr>
              <w:pStyle w:val="NoSpacing"/>
              <w:jc w:val="right"/>
            </w:pPr>
            <w:r>
              <w:t>690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574B87D4" w:rsidR="00900E01" w:rsidRPr="006E7255" w:rsidRDefault="007F26DC" w:rsidP="00900E01">
            <w:pPr>
              <w:pStyle w:val="NoSpacing"/>
              <w:jc w:val="right"/>
            </w:pPr>
            <w:r>
              <w:t>11 May 2017</w:t>
            </w:r>
          </w:p>
        </w:tc>
      </w:tr>
      <w:tr w:rsidR="00900E01" w:rsidRPr="006E7255" w14:paraId="0968BCE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900E01" w:rsidRPr="006E7255" w:rsidRDefault="04CBCDCD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900E01" w:rsidRPr="006E7255" w:rsidRDefault="04CBCDCD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900E01" w:rsidRPr="006E7255" w:rsidRDefault="04CBCDCD" w:rsidP="00900E01">
            <w:pPr>
              <w:pStyle w:val="NoSpacing"/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900E01" w:rsidRPr="006E7255" w:rsidRDefault="04CBCDCD" w:rsidP="00900E01">
            <w:pPr>
              <w:pStyle w:val="NoSpacing"/>
              <w:jc w:val="right"/>
            </w:pPr>
            <w:r>
              <w:t>25 Aug 2008</w:t>
            </w:r>
          </w:p>
        </w:tc>
      </w:tr>
      <w:tr w:rsidR="00900E01" w:rsidRPr="006E7255" w14:paraId="5C0160F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900E01" w:rsidRPr="00E70F2B" w:rsidRDefault="00900E01" w:rsidP="00900E0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900E01" w:rsidRPr="006E7255" w:rsidRDefault="00900E01" w:rsidP="00900E0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900E01" w:rsidRPr="006E7255" w:rsidRDefault="00900E01" w:rsidP="00900E0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900E01" w:rsidRPr="006E7255" w:rsidRDefault="00900E01" w:rsidP="00900E01">
            <w:pPr>
              <w:pStyle w:val="NoSpacing"/>
              <w:jc w:val="right"/>
            </w:pPr>
          </w:p>
        </w:tc>
      </w:tr>
      <w:tr w:rsidR="00900E01" w:rsidRPr="006E7255" w14:paraId="26C1375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900E01" w:rsidRPr="006E7255" w:rsidRDefault="04CBCDCD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900E01" w:rsidRPr="006E7255" w:rsidRDefault="04CBCDCD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900E01" w:rsidRPr="006E7255" w:rsidRDefault="04CBCDCD" w:rsidP="00900E01">
            <w:pPr>
              <w:pStyle w:val="NoSpacing"/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900E01" w:rsidRPr="006E7255" w:rsidRDefault="04CBCDCD" w:rsidP="00900E01">
            <w:pPr>
              <w:pStyle w:val="NoSpacing"/>
              <w:jc w:val="right"/>
            </w:pPr>
            <w:r>
              <w:t>02 Aug 2008</w:t>
            </w:r>
          </w:p>
        </w:tc>
      </w:tr>
      <w:tr w:rsidR="00900E01" w:rsidRPr="006E7255" w14:paraId="31FE75C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900E01" w:rsidRPr="006E7255" w:rsidRDefault="04CBCDCD" w:rsidP="00900E01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900E01" w:rsidRPr="006E7255" w:rsidRDefault="04CBCDCD" w:rsidP="00900E01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900E01" w:rsidRPr="006E7255" w:rsidRDefault="04CBCDCD" w:rsidP="00900E01">
            <w:pPr>
              <w:pStyle w:val="NoSpacing"/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900E01" w:rsidRPr="006E7255" w:rsidRDefault="04CBCDCD" w:rsidP="00900E01">
            <w:pPr>
              <w:pStyle w:val="NoSpacing"/>
              <w:jc w:val="right"/>
            </w:pPr>
            <w:r>
              <w:t>02 Aug 2008</w:t>
            </w:r>
          </w:p>
        </w:tc>
      </w:tr>
      <w:tr w:rsidR="00900E01" w:rsidRPr="006E7255" w14:paraId="6A4289A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07A6A5F6" w:rsidR="00900E01" w:rsidRPr="006E7255" w:rsidRDefault="68AA8FCB" w:rsidP="007B4CFF">
            <w:pPr>
              <w:pStyle w:val="NoSpacing"/>
              <w:spacing w:line="259" w:lineRule="auto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1F398EF5" w:rsidR="00900E01" w:rsidRPr="006E7255" w:rsidRDefault="61E0BBCB" w:rsidP="007B4CFF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E2E1681" w:rsidR="00900E01" w:rsidRPr="006E7255" w:rsidRDefault="11B71C6E" w:rsidP="007B4CFF">
            <w:pPr>
              <w:pStyle w:val="NoSpacing"/>
              <w:spacing w:line="259" w:lineRule="auto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49225A55" w:rsidR="00900E01" w:rsidRPr="006E7255" w:rsidRDefault="11B71C6E" w:rsidP="007B4CFF">
            <w:pPr>
              <w:pStyle w:val="NoSpacing"/>
              <w:spacing w:line="259" w:lineRule="auto"/>
              <w:jc w:val="right"/>
            </w:pPr>
            <w:r>
              <w:t>18 Sep 2016</w:t>
            </w:r>
          </w:p>
        </w:tc>
      </w:tr>
      <w:tr w:rsidR="00900E01" w:rsidRPr="006E7255" w14:paraId="29C229B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45F0584E" w:rsidR="00900E01" w:rsidRPr="006E7255" w:rsidRDefault="64DDF3ED" w:rsidP="007B4CFF">
            <w:pPr>
              <w:pStyle w:val="NoSpacing"/>
              <w:spacing w:line="259" w:lineRule="auto"/>
            </w:pPr>
            <w:r>
              <w:t>Miss B. S</w:t>
            </w:r>
            <w:r w:rsidR="4581F1EC">
              <w:t>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3078719E" w:rsidR="00900E01" w:rsidRPr="006E7255" w:rsidRDefault="4581F1EC" w:rsidP="007B4CFF">
            <w:pPr>
              <w:pStyle w:val="NoSpacing"/>
              <w:spacing w:line="259" w:lineRule="auto"/>
            </w:pPr>
            <w:r>
              <w:t>Cant</w:t>
            </w:r>
            <w:r w:rsidR="4A99C286">
              <w:t>e</w:t>
            </w:r>
            <w:r>
              <w:t>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17AB869A" w:rsidR="00900E01" w:rsidRPr="006E7255" w:rsidRDefault="4A99C286" w:rsidP="007B4CFF">
            <w:pPr>
              <w:pStyle w:val="NoSpacing"/>
              <w:spacing w:line="259" w:lineRule="auto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2A57915F" w:rsidR="00900E01" w:rsidRPr="006E7255" w:rsidRDefault="4A99C286" w:rsidP="007B4CFF">
            <w:pPr>
              <w:pStyle w:val="NoSpacing"/>
              <w:spacing w:line="259" w:lineRule="auto"/>
              <w:jc w:val="right"/>
            </w:pPr>
            <w:r>
              <w:t>18 Sep 2016</w:t>
            </w:r>
          </w:p>
        </w:tc>
      </w:tr>
      <w:tr w:rsidR="00900E01" w:rsidRPr="006E7255" w14:paraId="17A9F44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900E01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900E01" w:rsidRPr="006E7255" w:rsidRDefault="04CBCDCD" w:rsidP="00900E01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900E01" w:rsidRPr="006E7255" w:rsidRDefault="04CBCDCD" w:rsidP="00900E01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900E01" w:rsidRPr="006E7255" w:rsidRDefault="04CBCDCD" w:rsidP="00900E01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900E01" w:rsidRPr="006E7255" w:rsidRDefault="04CBCDCD" w:rsidP="00900E01">
            <w:pPr>
              <w:pStyle w:val="NoSpacing"/>
              <w:jc w:val="right"/>
            </w:pPr>
            <w:r>
              <w:t>Jun 1989</w:t>
            </w:r>
          </w:p>
        </w:tc>
      </w:tr>
    </w:tbl>
    <w:p w14:paraId="0968BCEC" w14:textId="77777777" w:rsidR="00FD75CA" w:rsidRPr="006E7255" w:rsidRDefault="04CBCDCD" w:rsidP="00FD75CA">
      <w:pPr>
        <w:pStyle w:val="Heading3"/>
      </w:pPr>
      <w:bookmarkStart w:id="4" w:name="_Toc146460773"/>
      <w:r>
        <w:t>Gentlemen - Senior</w:t>
      </w:r>
      <w:bookmarkEnd w:id="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ED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E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EF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CF0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CF1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4CBCDCD" w:rsidP="04CBCDCD">
            <w:pPr>
              <w:pStyle w:val="NoSpacing"/>
              <w:rPr>
                <w:rStyle w:val="Strong"/>
              </w:rPr>
            </w:pPr>
            <w:bookmarkStart w:id="5" w:name="_Hlk383689985"/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4CBCDC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4CBCDC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4CBCDCD" w:rsidP="007E5384">
            <w:pPr>
              <w:pStyle w:val="NoSpacing"/>
              <w:jc w:val="right"/>
            </w:pPr>
            <w: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4CBCDC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5"/>
      <w:tr w:rsidR="00E70F2B" w:rsidRPr="006E7255" w14:paraId="0968BCF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4CBCDCD" w:rsidP="007E5384">
            <w:pPr>
              <w:pStyle w:val="NoSpacing"/>
              <w:jc w:val="right"/>
            </w:pPr>
            <w: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4CBCDCD" w:rsidP="007E5384">
            <w:pPr>
              <w:pStyle w:val="NoSpacing"/>
              <w:jc w:val="right"/>
            </w:pPr>
            <w:r>
              <w:t>Jun 2003</w:t>
            </w:r>
          </w:p>
        </w:tc>
      </w:tr>
      <w:tr w:rsidR="00353D65" w:rsidRPr="006E7255" w14:paraId="0968BD0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37FB2594" w:rsidR="00353D65" w:rsidRPr="006E7255" w:rsidRDefault="04CBCDCD" w:rsidP="00AE2628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270228D5" w:rsidR="00353D65" w:rsidRPr="006E7255" w:rsidRDefault="04CBCDC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666B0493" w:rsidR="00353D65" w:rsidRPr="006E7255" w:rsidRDefault="04CBCDCD" w:rsidP="007E5384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C06F497" w:rsidR="00353D65" w:rsidRPr="006E7255" w:rsidRDefault="04CBCDCD" w:rsidP="007E5384">
            <w:pPr>
              <w:pStyle w:val="NoSpacing"/>
              <w:jc w:val="right"/>
            </w:pPr>
            <w:r>
              <w:t>06 May 2017</w:t>
            </w:r>
          </w:p>
        </w:tc>
      </w:tr>
      <w:tr w:rsidR="00353D65" w:rsidRPr="006E7255" w14:paraId="0968BD0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4CBCDCD" w:rsidP="006420F2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4CBCDCD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4CBCDCD" w:rsidP="007E5384">
            <w:pPr>
              <w:pStyle w:val="NoSpacing"/>
              <w:jc w:val="right"/>
            </w:pPr>
            <w: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4CBCDCD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3F169F" w:rsidRPr="006E7255" w14:paraId="0968BD1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4CBCDCD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4CBCDCD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4CBCDCD" w:rsidP="007E5384">
            <w:pPr>
              <w:pStyle w:val="NoSpacing"/>
              <w:jc w:val="right"/>
            </w:pPr>
            <w: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4CBCDCD" w:rsidP="007E5384">
            <w:pPr>
              <w:pStyle w:val="NoSpacing"/>
              <w:jc w:val="right"/>
            </w:pPr>
            <w:r>
              <w:t>May 2003</w:t>
            </w:r>
          </w:p>
        </w:tc>
      </w:tr>
      <w:tr w:rsidR="00E70F2B" w:rsidRPr="006E7255" w14:paraId="0968BD1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4CBCDCD" w:rsidP="007E5384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4CBCDCD" w:rsidP="007E5384">
            <w:pPr>
              <w:pStyle w:val="NoSpacing"/>
              <w:jc w:val="right"/>
            </w:pPr>
            <w:r>
              <w:t>Sep 1999</w:t>
            </w:r>
          </w:p>
        </w:tc>
      </w:tr>
      <w:tr w:rsidR="003F169F" w:rsidRPr="006E7255" w14:paraId="0968BD2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4CBCDCD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4CBCDCD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4CBCDCD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4CBCDCD" w:rsidP="007E5384">
            <w:pPr>
              <w:pStyle w:val="NoSpacing"/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4CBCDCD" w:rsidP="007E5384">
            <w:pPr>
              <w:pStyle w:val="NoSpacing"/>
              <w:jc w:val="right"/>
            </w:pPr>
            <w:r>
              <w:t>25 Jul 2009</w:t>
            </w:r>
          </w:p>
        </w:tc>
      </w:tr>
      <w:tr w:rsidR="007B4CFF" w:rsidRPr="006E7255" w14:paraId="0968BD2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4CBCDCD" w:rsidP="008B4116">
            <w:pPr>
              <w:pStyle w:val="NoSpacing"/>
            </w:pPr>
            <w:r w:rsidRPr="04CBCDCD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4CBCDCD" w:rsidP="008B4116">
            <w:pPr>
              <w:pStyle w:val="NoSpacing"/>
            </w:pPr>
            <w:r w:rsidRPr="04CBCDCD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4CBCDCD" w:rsidP="008B4116">
            <w:pPr>
              <w:pStyle w:val="NoSpacing"/>
              <w:jc w:val="right"/>
            </w:pPr>
            <w:r w:rsidRPr="04CBCDCD"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4CBCDCD" w:rsidP="008B4116">
            <w:pPr>
              <w:pStyle w:val="NoSpacing"/>
              <w:jc w:val="right"/>
            </w:pPr>
            <w:r w:rsidRPr="04CBCDCD"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4CBCDCD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4CBCDCD" w:rsidP="007E5384">
            <w:pPr>
              <w:pStyle w:val="NoSpacing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4CBCDCD" w:rsidP="007E5384">
            <w:pPr>
              <w:pStyle w:val="NoSpacing"/>
              <w:jc w:val="right"/>
            </w:pPr>
            <w:r>
              <w:t>07 Sep 2012</w:t>
            </w:r>
          </w:p>
        </w:tc>
      </w:tr>
      <w:tr w:rsidR="00E70F2B" w:rsidRPr="006E7255" w14:paraId="0968BD3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4EE2FB79" w:rsidR="00E70F2B" w:rsidRPr="006E7255" w:rsidRDefault="04CBCDCD" w:rsidP="006420F2">
            <w:pPr>
              <w:pStyle w:val="NoSpacing"/>
            </w:pPr>
            <w:r>
              <w:t>B.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4D62DCA" w:rsidR="00E70F2B" w:rsidRPr="006E7255" w:rsidRDefault="04CBCDCD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57A7A09B" w:rsidR="00E70F2B" w:rsidRPr="006E7255" w:rsidRDefault="04CBCDCD" w:rsidP="007E5384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54C94ED2" w:rsidR="00E70F2B" w:rsidRPr="006E7255" w:rsidRDefault="04CBCDCD" w:rsidP="007E5384">
            <w:pPr>
              <w:pStyle w:val="NoSpacing"/>
              <w:jc w:val="right"/>
            </w:pPr>
            <w:r>
              <w:t>25 Sep 2014</w:t>
            </w:r>
          </w:p>
        </w:tc>
      </w:tr>
      <w:tr w:rsidR="00E70F2B" w:rsidRPr="006E7255" w14:paraId="0968BD4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B" w14:textId="542069FE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3C" w14:textId="647B4B4A" w:rsidR="00E70F2B" w:rsidRPr="006E7255" w:rsidRDefault="04CBCDCD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3D" w14:textId="69044D8B" w:rsidR="00E70F2B" w:rsidRPr="006E7255" w:rsidRDefault="04CBCDCD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3E" w14:textId="651FAA68" w:rsidR="00E70F2B" w:rsidRPr="006E7255" w:rsidRDefault="04CBCDCD" w:rsidP="007E5384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3F" w14:textId="0AD93A9E" w:rsidR="00E70F2B" w:rsidRPr="006E7255" w:rsidRDefault="04CBCDCD" w:rsidP="007E5384">
            <w:pPr>
              <w:pStyle w:val="NoSpacing"/>
              <w:jc w:val="right"/>
            </w:pPr>
            <w:r>
              <w:t>16 Nov 2014</w:t>
            </w:r>
          </w:p>
        </w:tc>
      </w:tr>
      <w:tr w:rsidR="00E70F2B" w:rsidRPr="006E7255" w14:paraId="0968BD4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4CBCDCD" w:rsidP="006420F2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4CBCDCD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4CBCDCD" w:rsidP="007E5384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4CBCDCD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3414F1F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4CBCDCD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4CBCDCD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4CBCDCD" w:rsidP="04CBCDCD">
            <w:pPr>
              <w:pStyle w:val="NoSpacing"/>
              <w:rPr>
                <w:rStyle w:val="Strong"/>
              </w:rPr>
            </w:pPr>
            <w:bookmarkStart w:id="6" w:name="OLE_LINK5"/>
            <w:bookmarkStart w:id="7" w:name="OLE_LINK6"/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5F62E607" w:rsidR="003F169F" w:rsidRPr="006E7255" w:rsidRDefault="003F169F" w:rsidP="006420F2">
            <w:pPr>
              <w:pStyle w:val="NoSpacing"/>
            </w:pPr>
            <w:r w:rsidRPr="006E7255">
              <w:t>K. Davi</w:t>
            </w:r>
            <w:r w:rsidR="0007654A">
              <w:t>e</w:t>
            </w:r>
            <w:r w:rsidRPr="006E7255">
              <w:t>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4CBCDCD" w:rsidP="006420F2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4CBCDCD" w:rsidP="007E5384">
            <w:pPr>
              <w:pStyle w:val="NoSpacing"/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4CBCDCD" w:rsidP="007E5384">
            <w:pPr>
              <w:pStyle w:val="NoSpacing"/>
              <w:jc w:val="right"/>
            </w:pPr>
            <w:r>
              <w:t>08 Jul 2012</w:t>
            </w:r>
          </w:p>
        </w:tc>
      </w:tr>
      <w:bookmarkEnd w:id="6"/>
      <w:bookmarkEnd w:id="7"/>
      <w:tr w:rsidR="003F169F" w:rsidRPr="006E7255" w14:paraId="0968BD5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4CBCDCD" w:rsidP="006420F2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4CBCDCD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4CBCDCD" w:rsidP="007E5384">
            <w:pPr>
              <w:pStyle w:val="NoSpacing"/>
              <w:jc w:val="right"/>
            </w:pPr>
            <w: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4CBCDCD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E049BF" w:rsidRPr="006E7255" w14:paraId="0968BD5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4CBCDCD" w:rsidP="04CBCDCD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4CBCDCD" w:rsidP="04CBCDCD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4CBCDCD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4CBCDCD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4CBCDCD" w:rsidP="007E5384">
            <w:pPr>
              <w:pStyle w:val="NoSpacing"/>
              <w:jc w:val="right"/>
            </w:pPr>
            <w: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4CBCDCD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6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4CBCDCD" w:rsidP="006420F2">
            <w:pPr>
              <w:pStyle w:val="NoSpacing"/>
            </w:pPr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4CBCDCD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4CBCDCD" w:rsidP="007E5384">
            <w:pPr>
              <w:pStyle w:val="NoSpacing"/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4CBCDCD" w:rsidP="007E5384">
            <w:pPr>
              <w:pStyle w:val="NoSpacing"/>
              <w:jc w:val="right"/>
            </w:pPr>
            <w:r>
              <w:t>17 Jul 2011</w:t>
            </w:r>
          </w:p>
        </w:tc>
      </w:tr>
      <w:tr w:rsidR="003F169F" w:rsidRPr="006E7255" w14:paraId="0968BD6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4CBCDCD" w:rsidP="007E5384">
            <w:pPr>
              <w:pStyle w:val="NoSpacing"/>
              <w:jc w:val="right"/>
            </w:pPr>
            <w: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4CBCDCD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9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4CBCDCD" w:rsidP="04CBCDCD">
            <w:pPr>
              <w:pStyle w:val="NoSpacing"/>
              <w:rPr>
                <w:rStyle w:val="Strong"/>
              </w:rPr>
            </w:pPr>
            <w:bookmarkStart w:id="8" w:name="_Hlk435476666"/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19143CF2" w:rsidR="003F169F" w:rsidRPr="006E7255" w:rsidRDefault="04CBCDCD" w:rsidP="006420F2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3872D29A" w:rsidR="003F169F" w:rsidRPr="006E7255" w:rsidRDefault="04CBCDCD" w:rsidP="006420F2">
            <w:pPr>
              <w:pStyle w:val="NoSpacing"/>
            </w:pPr>
            <w: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28062AC0" w:rsidR="003F169F" w:rsidRPr="006E7255" w:rsidRDefault="04CBCDCD" w:rsidP="007E5384">
            <w:pPr>
              <w:pStyle w:val="NoSpacing"/>
              <w:jc w:val="right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0FA2C233" w:rsidR="003F169F" w:rsidRPr="006E7255" w:rsidRDefault="04CBCDCD" w:rsidP="007E5384">
            <w:pPr>
              <w:pStyle w:val="NoSpacing"/>
              <w:jc w:val="right"/>
            </w:pPr>
            <w:r>
              <w:t>18 Oct 2015</w:t>
            </w:r>
          </w:p>
        </w:tc>
      </w:tr>
      <w:bookmarkEnd w:id="8"/>
      <w:tr w:rsidR="003F169F" w:rsidRPr="006E7255" w14:paraId="0968BD9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4CBCDCD" w:rsidP="006420F2">
            <w:pPr>
              <w:pStyle w:val="NoSpacing"/>
            </w:pPr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4CBCDCD" w:rsidP="007E538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4CBCDCD" w:rsidP="007E5384">
            <w:pPr>
              <w:pStyle w:val="NoSpacing"/>
              <w:jc w:val="right"/>
            </w:pPr>
            <w:r>
              <w:t>Jul 2002</w:t>
            </w:r>
          </w:p>
        </w:tc>
      </w:tr>
      <w:tr w:rsidR="003F169F" w:rsidRPr="006E7255" w14:paraId="0968BDA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4CBCDCD" w:rsidP="04CBCDCD">
            <w:pPr>
              <w:pStyle w:val="NoSpacing"/>
              <w:rPr>
                <w:rStyle w:val="Strong"/>
              </w:rPr>
            </w:pPr>
            <w:bookmarkStart w:id="9" w:name="_Hlk364675563"/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4CBCDC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4CBCDCD" w:rsidP="04CBCDCD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4CBCDCD" w:rsidP="007E5384">
            <w:pPr>
              <w:pStyle w:val="NoSpacing"/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4CBCDCD" w:rsidP="007E5384">
            <w:pPr>
              <w:pStyle w:val="NoSpacing"/>
              <w:jc w:val="right"/>
            </w:pPr>
            <w:r>
              <w:t>24 Apr 2011</w:t>
            </w:r>
          </w:p>
        </w:tc>
      </w:tr>
      <w:bookmarkEnd w:id="9"/>
      <w:tr w:rsidR="003F169F" w:rsidRPr="006E7255" w14:paraId="0783616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4CBCDC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4CBCDC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4CBCDCD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4CBCDCD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4CBCDCD" w:rsidP="006420F2">
            <w:pPr>
              <w:pStyle w:val="NoSpacing"/>
            </w:pPr>
            <w:r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4CBCDCD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4CBCDCD" w:rsidP="007E5384">
            <w:pPr>
              <w:pStyle w:val="NoSpacing"/>
              <w:jc w:val="right"/>
            </w:pPr>
            <w:r>
              <w:t>Jan 2001</w:t>
            </w:r>
          </w:p>
        </w:tc>
      </w:tr>
      <w:tr w:rsidR="003F169F" w:rsidRPr="006E7255" w14:paraId="43BD8E7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4CBCDCD" w:rsidP="04CBCDCD">
            <w:pPr>
              <w:pStyle w:val="NoSpacing"/>
              <w:rPr>
                <w:rFonts w:eastAsia="Tahoma"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4CBCDCD" w:rsidP="04CBCDCD">
            <w:pPr>
              <w:pStyle w:val="NoSpacing"/>
              <w:rPr>
                <w:rFonts w:eastAsia="Tahoma"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4CBCDCD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4CBCDCD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4CBCDCD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4CBCDCD" w:rsidP="006420F2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4CBCDCD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4CBCDCD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D54F00" w:rsidRPr="006E7255" w14:paraId="1E1B27F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D54F0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9C864" w14:textId="022756BF" w:rsidR="00D54F00" w:rsidRPr="006E7255" w:rsidRDefault="04CBCDCD" w:rsidP="00D54F00">
            <w:pPr>
              <w:pStyle w:val="NoSpacing"/>
            </w:pPr>
            <w:r w:rsidRPr="04CBCDCD">
              <w:rPr>
                <w:lang w:val="en-US"/>
              </w:rPr>
              <w:t>T.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9832F" w14:textId="7DA103C7" w:rsidR="00D54F00" w:rsidRPr="006E7255" w:rsidRDefault="04CBCDCD" w:rsidP="00D54F00">
            <w:pPr>
              <w:pStyle w:val="NoSpacing"/>
            </w:pPr>
            <w:r w:rsidRPr="04CBCDCD">
              <w:rPr>
                <w:lang w:val="en-US"/>
              </w:rPr>
              <w:t>Crystal Palce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251AF6AF" w:rsidR="00D54F00" w:rsidRPr="006E7255" w:rsidRDefault="04CBCDCD" w:rsidP="00D54F00">
            <w:pPr>
              <w:pStyle w:val="NoSpacing"/>
              <w:jc w:val="right"/>
            </w:pPr>
            <w: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16766820" w:rsidR="00D54F00" w:rsidRPr="006E7255" w:rsidRDefault="04CBCDCD" w:rsidP="00D54F00">
            <w:pPr>
              <w:pStyle w:val="NoSpacing"/>
              <w:jc w:val="right"/>
            </w:pPr>
            <w:r>
              <w:t>18 Oct 2015</w:t>
            </w:r>
          </w:p>
        </w:tc>
      </w:tr>
      <w:tr w:rsidR="00DD7DAB" w:rsidRPr="006E7255" w14:paraId="7E31488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4CBCDCD" w:rsidP="00DD7DAB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4CBCDCD" w:rsidP="00DD7DAB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4CBCDCD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4CBCDCD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4CBCDCD" w:rsidP="006420F2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4CBCDCD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4CBCDCD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4CBCDCD" w:rsidP="007E5384">
            <w:pPr>
              <w:pStyle w:val="NoSpacing"/>
              <w:jc w:val="right"/>
            </w:pPr>
            <w:r>
              <w:t>27 Jun 2012</w:t>
            </w:r>
          </w:p>
        </w:tc>
      </w:tr>
    </w:tbl>
    <w:p w14:paraId="0968BDAD" w14:textId="77777777" w:rsidR="00FD75CA" w:rsidRPr="006E7255" w:rsidRDefault="04CBCDCD" w:rsidP="00FD75CA">
      <w:pPr>
        <w:pStyle w:val="Heading2"/>
      </w:pPr>
      <w:bookmarkStart w:id="10" w:name="_Toc146460774"/>
      <w:bookmarkStart w:id="11" w:name="_Toc147917260"/>
      <w:r>
        <w:lastRenderedPageBreak/>
        <w:t>Recurve Freestyle</w:t>
      </w:r>
      <w:bookmarkEnd w:id="10"/>
      <w:bookmarkEnd w:id="11"/>
    </w:p>
    <w:p w14:paraId="0968BDAE" w14:textId="77777777" w:rsidR="00FD75CA" w:rsidRPr="006E7255" w:rsidRDefault="04CBCDCD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AF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0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1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DB2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DB3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4CBCDCD" w:rsidP="006420F2">
            <w:pPr>
              <w:pStyle w:val="NoSpacing"/>
            </w:pPr>
            <w: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4CBCDCD" w:rsidP="006420F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4CBCDCD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4CBCDCD" w:rsidP="007E5384">
            <w:pPr>
              <w:pStyle w:val="NoSpacing"/>
              <w:jc w:val="right"/>
            </w:pPr>
            <w:r>
              <w:t>Aug 1987</w:t>
            </w:r>
          </w:p>
        </w:tc>
      </w:tr>
      <w:tr w:rsidR="00E70F2B" w:rsidRPr="006E7255" w14:paraId="0968BDC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4CBCDCD" w:rsidP="006420F2">
            <w:pPr>
              <w:pStyle w:val="NoSpacing"/>
            </w:pPr>
            <w: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4CBCDCD" w:rsidP="006420F2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4CBCDCD" w:rsidP="007E5384">
            <w:pPr>
              <w:pStyle w:val="NoSpacing"/>
              <w:jc w:val="right"/>
            </w:pPr>
            <w: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4CBCDCD" w:rsidP="007E5384">
            <w:pPr>
              <w:pStyle w:val="NoSpacing"/>
              <w:jc w:val="right"/>
            </w:pPr>
            <w:r>
              <w:t>Aug 1978</w:t>
            </w:r>
          </w:p>
        </w:tc>
      </w:tr>
      <w:tr w:rsidR="00353D65" w:rsidRPr="006E7255" w14:paraId="0968BDC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4CBCDCD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4CBCDCD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4CBCDCD" w:rsidP="007E5384">
            <w:pPr>
              <w:pStyle w:val="NoSpacing"/>
              <w:jc w:val="right"/>
            </w:pPr>
            <w: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4CBCDCD" w:rsidP="007E5384">
            <w:pPr>
              <w:pStyle w:val="NoSpacing"/>
              <w:jc w:val="right"/>
            </w:pPr>
            <w:r>
              <w:t>Jun 1991</w:t>
            </w:r>
          </w:p>
        </w:tc>
      </w:tr>
      <w:tr w:rsidR="00335C3F" w:rsidRPr="006E7255" w14:paraId="0968BDC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35C3F" w:rsidRPr="006E7255" w:rsidRDefault="04CBCDCD" w:rsidP="04CBCDCD">
            <w:pPr>
              <w:pStyle w:val="NoSpacing"/>
              <w:rPr>
                <w:rStyle w:val="Strong"/>
              </w:rPr>
            </w:pPr>
            <w:bookmarkStart w:id="12" w:name="_Hlk435475798"/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2102040A" w:rsidR="00335C3F" w:rsidRPr="006E7255" w:rsidRDefault="04CBCDCD" w:rsidP="00335C3F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60AF234E" w:rsidR="00335C3F" w:rsidRPr="006E7255" w:rsidRDefault="04CBCDCD" w:rsidP="00335C3F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39EA5F4C" w:rsidR="00335C3F" w:rsidRPr="006E7255" w:rsidRDefault="04CBCDCD" w:rsidP="00335C3F">
            <w:pPr>
              <w:pStyle w:val="NoSpacing"/>
              <w:jc w:val="right"/>
            </w:pPr>
            <w:r>
              <w:t>2224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C989B10" w:rsidR="00335C3F" w:rsidRPr="006E7255" w:rsidRDefault="04CBCDCD" w:rsidP="00335C3F">
            <w:pPr>
              <w:pStyle w:val="NoSpacing"/>
              <w:jc w:val="right"/>
            </w:pPr>
            <w:r>
              <w:t>06 Jul 2014</w:t>
            </w:r>
          </w:p>
        </w:tc>
      </w:tr>
      <w:bookmarkEnd w:id="12"/>
      <w:tr w:rsidR="00E70F2B" w:rsidRPr="006E7255" w14:paraId="0968BDD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4CBCDCD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4CBCDCD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4CBCDCD" w:rsidP="007E5384">
            <w:pPr>
              <w:pStyle w:val="NoSpacing"/>
              <w:jc w:val="right"/>
            </w:pPr>
            <w: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4CBCDCD" w:rsidP="007E5384">
            <w:pPr>
              <w:pStyle w:val="NoSpacing"/>
              <w:jc w:val="right"/>
            </w:pPr>
            <w:r>
              <w:t>Jun 1986</w:t>
            </w:r>
          </w:p>
        </w:tc>
      </w:tr>
      <w:tr w:rsidR="00E70F2B" w:rsidRPr="006E7255" w14:paraId="0968BDD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4CBCDCD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4CBCDCD" w:rsidP="007E5384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4CBCDCD" w:rsidP="007E5384">
            <w:pPr>
              <w:pStyle w:val="NoSpacing"/>
              <w:jc w:val="right"/>
            </w:pPr>
            <w:r>
              <w:t>Jul 1982</w:t>
            </w:r>
          </w:p>
        </w:tc>
      </w:tr>
      <w:tr w:rsidR="00E70F2B" w:rsidRPr="006E7255" w14:paraId="0968BDD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4CBCDCD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4CBCDCD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4CBCDCD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4CBCDCD" w:rsidP="007E5384">
            <w:pPr>
              <w:pStyle w:val="NoSpacing"/>
              <w:jc w:val="right"/>
            </w:pPr>
            <w:r>
              <w:t>Oct 2005</w:t>
            </w:r>
          </w:p>
        </w:tc>
      </w:tr>
      <w:tr w:rsidR="00E70F2B" w:rsidRPr="006E7255" w14:paraId="0968BDE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4CBCDCD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4CBCDCD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4CBCDCD" w:rsidP="007E5384">
            <w:pPr>
              <w:pStyle w:val="NoSpacing"/>
              <w:jc w:val="right"/>
            </w:pPr>
            <w: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4CBCDCD" w:rsidP="007E5384">
            <w:pPr>
              <w:pStyle w:val="NoSpacing"/>
              <w:jc w:val="right"/>
            </w:pPr>
            <w:r>
              <w:t>Jul 1994</w:t>
            </w:r>
          </w:p>
        </w:tc>
      </w:tr>
      <w:tr w:rsidR="00E70F2B" w:rsidRPr="006E7255" w14:paraId="0968BDE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4CBCDCD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4CBCDCD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4CBCDCD" w:rsidP="007E5384">
            <w:pPr>
              <w:pStyle w:val="NoSpacing"/>
              <w:jc w:val="right"/>
            </w:pPr>
            <w: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4CBCDCD" w:rsidP="007E5384">
            <w:pPr>
              <w:pStyle w:val="NoSpacing"/>
              <w:jc w:val="right"/>
            </w:pPr>
            <w:r>
              <w:t>Aug 1994</w:t>
            </w:r>
          </w:p>
        </w:tc>
      </w:tr>
      <w:tr w:rsidR="003C14C5" w:rsidRPr="006E7255" w14:paraId="0968BDF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3C14C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57855137" w:rsidR="003C14C5" w:rsidRPr="006E7255" w:rsidRDefault="04CBCDCD" w:rsidP="003C14C5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308990A9" w:rsidR="003C14C5" w:rsidRPr="006E7255" w:rsidRDefault="04CBCDCD" w:rsidP="003C14C5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287F6987" w:rsidR="003C14C5" w:rsidRPr="006E7255" w:rsidRDefault="04CBCDCD" w:rsidP="003C14C5">
            <w:pPr>
              <w:pStyle w:val="NoSpacing"/>
              <w:jc w:val="right"/>
            </w:pPr>
            <w:r>
              <w:t>834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3B003A7B" w:rsidR="003C14C5" w:rsidRPr="006E7255" w:rsidRDefault="04CBCDCD" w:rsidP="003C14C5">
            <w:pPr>
              <w:pStyle w:val="NoSpacing"/>
              <w:jc w:val="right"/>
            </w:pPr>
            <w:r>
              <w:t>11 Oct 2015</w:t>
            </w:r>
          </w:p>
        </w:tc>
      </w:tr>
      <w:tr w:rsidR="00E70F2B" w:rsidRPr="006E7255" w14:paraId="0968BDF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4CBCDCD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4CBCDCD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4CBCDCD" w:rsidP="007E5384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4CBCDCD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BDF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4CBCDCD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4CBCDCD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4CBCDCD" w:rsidP="007E5384">
            <w:pPr>
              <w:pStyle w:val="NoSpacing"/>
              <w:jc w:val="right"/>
            </w:pPr>
            <w: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4CBCDCD" w:rsidP="007E5384">
            <w:pPr>
              <w:pStyle w:val="NoSpacing"/>
              <w:jc w:val="right"/>
            </w:pPr>
            <w:r>
              <w:t>May 1991</w:t>
            </w:r>
          </w:p>
        </w:tc>
      </w:tr>
      <w:tr w:rsidR="00E70F2B" w:rsidRPr="006E7255" w14:paraId="0968BE0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4CBCDCD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4CBCDCD" w:rsidP="007E5384">
            <w:pPr>
              <w:pStyle w:val="NoSpacing"/>
              <w:jc w:val="right"/>
            </w:pPr>
            <w: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4CBCDCD" w:rsidP="007E5384">
            <w:pPr>
              <w:pStyle w:val="NoSpacing"/>
              <w:jc w:val="right"/>
            </w:pPr>
            <w:r>
              <w:t>Oct 1980</w:t>
            </w:r>
          </w:p>
        </w:tc>
      </w:tr>
      <w:tr w:rsidR="00E70F2B" w:rsidRPr="006E7255" w14:paraId="0968BE0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4CBCDCD" w:rsidP="006420F2">
            <w:pPr>
              <w:pStyle w:val="NoSpacing"/>
            </w:pPr>
            <w: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4CBCDCD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4CBCDCD" w:rsidP="007E5384">
            <w:pPr>
              <w:pStyle w:val="NoSpacing"/>
              <w:jc w:val="right"/>
            </w:pPr>
            <w: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4CBCDCD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9D0CFE" w:rsidRPr="006E7255" w14:paraId="05007AA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4CBCDCD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4CBCDCD" w:rsidP="007E5384">
            <w:pPr>
              <w:pStyle w:val="NoSpacing"/>
              <w:jc w:val="right"/>
            </w:pPr>
            <w: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4CBCDCD" w:rsidP="007E5384">
            <w:pPr>
              <w:pStyle w:val="NoSpacing"/>
              <w:jc w:val="right"/>
            </w:pPr>
            <w:r>
              <w:t>Oct 1986</w:t>
            </w:r>
          </w:p>
        </w:tc>
      </w:tr>
      <w:tr w:rsidR="00E70F2B" w:rsidRPr="006E7255" w14:paraId="0968BE1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4CBCDCD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4CBCDCD" w:rsidP="007E5384">
            <w:pPr>
              <w:pStyle w:val="NoSpacing"/>
              <w:jc w:val="right"/>
            </w:pPr>
            <w: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4CBCDCD" w:rsidP="007E5384">
            <w:pPr>
              <w:pStyle w:val="NoSpacing"/>
              <w:jc w:val="right"/>
            </w:pPr>
            <w:r>
              <w:t>Oct 1982</w:t>
            </w:r>
          </w:p>
        </w:tc>
      </w:tr>
      <w:tr w:rsidR="00E70F2B" w:rsidRPr="006E7255" w14:paraId="0968BE1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4CBCDCD" w:rsidP="006420F2">
            <w:pPr>
              <w:pStyle w:val="NoSpacing"/>
            </w:pPr>
            <w: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4CBCDCD" w:rsidP="006420F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4CBCDCD" w:rsidP="007E5384">
            <w:pPr>
              <w:pStyle w:val="NoSpacing"/>
              <w:jc w:val="right"/>
            </w:pPr>
            <w: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4CBCDCD" w:rsidP="007E5384">
            <w:pPr>
              <w:pStyle w:val="NoSpacing"/>
              <w:jc w:val="right"/>
            </w:pPr>
            <w:r>
              <w:t>Apr 1991</w:t>
            </w:r>
          </w:p>
        </w:tc>
      </w:tr>
      <w:tr w:rsidR="00E70F2B" w:rsidRPr="006E7255" w14:paraId="0968BE2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279B8A61" w:rsidR="00E70F2B" w:rsidRPr="006E7255" w:rsidRDefault="04CBCDCD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2627F9B9" w:rsidR="00E70F2B" w:rsidRPr="006E7255" w:rsidRDefault="04CBCDCD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174CF5F" w:rsidR="00E70F2B" w:rsidRPr="006E7255" w:rsidRDefault="04CBCDCD" w:rsidP="007E5384">
            <w:pPr>
              <w:pStyle w:val="NoSpacing"/>
              <w:jc w:val="right"/>
            </w:pPr>
            <w:r>
              <w:t>1237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1C77B85E" w:rsidR="00E70F2B" w:rsidRPr="006E7255" w:rsidRDefault="04CBCDCD" w:rsidP="007E5384">
            <w:pPr>
              <w:pStyle w:val="NoSpacing"/>
              <w:jc w:val="right"/>
            </w:pPr>
            <w:r>
              <w:t>03 Jun 2017</w:t>
            </w:r>
          </w:p>
        </w:tc>
      </w:tr>
      <w:tr w:rsidR="00E70F2B" w:rsidRPr="006E7255" w14:paraId="0968BE2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4CBCDCD" w:rsidP="006420F2">
            <w:pPr>
              <w:pStyle w:val="NoSpacing"/>
            </w:pPr>
            <w: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4CBCDCD" w:rsidP="007E5384">
            <w:pPr>
              <w:pStyle w:val="NoSpacing"/>
              <w:jc w:val="right"/>
            </w:pPr>
            <w: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4CBCDCD" w:rsidP="007E5384">
            <w:pPr>
              <w:pStyle w:val="NoSpacing"/>
              <w:jc w:val="right"/>
            </w:pPr>
            <w:r>
              <w:t>Aug 1986</w:t>
            </w:r>
          </w:p>
        </w:tc>
      </w:tr>
      <w:tr w:rsidR="00E70F2B" w:rsidRPr="006E7255" w14:paraId="0968BE5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4CBCDCD" w:rsidP="006420F2">
            <w:pPr>
              <w:pStyle w:val="NoSpacing"/>
            </w:pPr>
            <w:r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4CBCDCD" w:rsidP="006420F2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4CBCDCD" w:rsidP="007E5384">
            <w:pPr>
              <w:pStyle w:val="NoSpacing"/>
              <w:jc w:val="right"/>
            </w:pPr>
            <w: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4CBCDCD" w:rsidP="007E5384">
            <w:pPr>
              <w:pStyle w:val="NoSpacing"/>
              <w:jc w:val="right"/>
            </w:pPr>
            <w:r>
              <w:t>Jun 1994</w:t>
            </w:r>
          </w:p>
        </w:tc>
      </w:tr>
      <w:tr w:rsidR="00E70F2B" w:rsidRPr="006E7255" w14:paraId="0968BE5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4CBCDCD" w:rsidP="006420F2">
            <w:pPr>
              <w:pStyle w:val="NoSpacing"/>
            </w:pPr>
            <w: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4CBCDCD" w:rsidP="006420F2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4CBCDCD" w:rsidP="007E5384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4CBCDCD" w:rsidP="007E5384">
            <w:pPr>
              <w:pStyle w:val="NoSpacing"/>
              <w:jc w:val="right"/>
            </w:pPr>
            <w:r>
              <w:t>Jul 1984</w:t>
            </w:r>
          </w:p>
        </w:tc>
      </w:tr>
      <w:tr w:rsidR="00E70F2B" w:rsidRPr="006E7255" w14:paraId="0968BE5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4CBCDCD" w:rsidP="006420F2">
            <w:pPr>
              <w:pStyle w:val="NoSpacing"/>
            </w:pPr>
            <w: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4CBCDCD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4CBCDCD" w:rsidP="007E5384">
            <w:pPr>
              <w:pStyle w:val="NoSpacing"/>
              <w:jc w:val="right"/>
            </w:pPr>
            <w: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4CBCDCD" w:rsidP="007E5384">
            <w:pPr>
              <w:pStyle w:val="NoSpacing"/>
              <w:jc w:val="right"/>
            </w:pPr>
            <w:r>
              <w:t>Nov 1985</w:t>
            </w:r>
          </w:p>
        </w:tc>
      </w:tr>
      <w:tr w:rsidR="00E70F2B" w:rsidRPr="006E7255" w14:paraId="0968BE6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45CAE2E7" w:rsidR="00E70F2B" w:rsidRPr="006E7255" w:rsidRDefault="04CBCDCD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24559078" w:rsidR="00E70F2B" w:rsidRPr="006E7255" w:rsidRDefault="04CBCDCD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2BD3D6D5" w:rsidR="00E70F2B" w:rsidRPr="006E7255" w:rsidRDefault="04CBCDCD" w:rsidP="007E5384">
            <w:pPr>
              <w:pStyle w:val="NoSpacing"/>
              <w:jc w:val="right"/>
            </w:pPr>
            <w:r>
              <w:t>611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1224FBA8" w:rsidR="00E70F2B" w:rsidRPr="006E7255" w:rsidRDefault="04CBCDCD" w:rsidP="007E5384">
            <w:pPr>
              <w:pStyle w:val="NoSpacing"/>
              <w:jc w:val="right"/>
            </w:pPr>
            <w:r>
              <w:t>03 Jun 2017</w:t>
            </w:r>
          </w:p>
        </w:tc>
      </w:tr>
      <w:tr w:rsidR="00B72E36" w:rsidRPr="006E7255" w14:paraId="7409284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4CBCDCD" w:rsidP="006420F2">
            <w:pPr>
              <w:pStyle w:val="NoSpacing"/>
            </w:pPr>
            <w:r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4CBCDCD" w:rsidP="007E5384">
            <w:pPr>
              <w:pStyle w:val="NoSpacing"/>
              <w:jc w:val="right"/>
            </w:pPr>
            <w:r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4CBCDCD" w:rsidP="007E5384">
            <w:pPr>
              <w:pStyle w:val="NoSpacing"/>
              <w:jc w:val="right"/>
            </w:pPr>
            <w:r>
              <w:t>17 Jul 2012</w:t>
            </w:r>
          </w:p>
        </w:tc>
      </w:tr>
      <w:tr w:rsidR="00E70F2B" w:rsidRPr="006E7255" w14:paraId="0968BE6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4CBCDCD" w:rsidP="006420F2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4CBCDCD" w:rsidP="006420F2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4CBCDCD" w:rsidP="007E5384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4CBCDCD" w:rsidP="007E5384">
            <w:pPr>
              <w:pStyle w:val="NoSpacing"/>
              <w:jc w:val="right"/>
            </w:pPr>
            <w:r>
              <w:t>Jan 2006</w:t>
            </w:r>
          </w:p>
        </w:tc>
      </w:tr>
      <w:tr w:rsidR="00B72E36" w:rsidRPr="006E7255" w14:paraId="297F6CD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2B47CBF0" w:rsidR="00B72E36" w:rsidRPr="006E7255" w:rsidRDefault="04CBCDCD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21C9B86E" w:rsidR="00B72E36" w:rsidRPr="006E7255" w:rsidRDefault="04CBCDCD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24C5FEC0" w:rsidR="00B72E36" w:rsidRPr="006E7255" w:rsidRDefault="04CBCDCD" w:rsidP="007E5384">
            <w:pPr>
              <w:pStyle w:val="NoSpacing"/>
              <w:jc w:val="right"/>
            </w:pPr>
            <w:r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6083A85C" w:rsidR="00B72E36" w:rsidRPr="006E7255" w:rsidRDefault="04CBCDCD" w:rsidP="007E5384">
            <w:pPr>
              <w:pStyle w:val="NoSpacing"/>
              <w:jc w:val="right"/>
            </w:pPr>
            <w:r>
              <w:t>06 Jun 2017</w:t>
            </w:r>
          </w:p>
        </w:tc>
      </w:tr>
      <w:tr w:rsidR="00B72E36" w:rsidRPr="006E7255" w14:paraId="195AB59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4CBCDCD" w:rsidP="006420F2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4CBCDCD" w:rsidP="006420F2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4CBCDC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4CBCDCD" w:rsidP="007E5384">
            <w:pPr>
              <w:pStyle w:val="NoSpacing"/>
              <w:jc w:val="right"/>
            </w:pPr>
            <w:r>
              <w:t>Jun 1992</w:t>
            </w:r>
          </w:p>
        </w:tc>
      </w:tr>
      <w:tr w:rsidR="00B72E36" w:rsidRPr="006E7255" w14:paraId="33FCABE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4CBCDCD" w:rsidP="006420F2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4CBCDCD" w:rsidP="006420F2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4CBCDCD" w:rsidP="007E5384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4CBCDCD" w:rsidP="007E5384">
            <w:pPr>
              <w:pStyle w:val="NoSpacing"/>
              <w:jc w:val="right"/>
            </w:pPr>
            <w:r>
              <w:t>Aug 1989</w:t>
            </w:r>
          </w:p>
        </w:tc>
      </w:tr>
      <w:tr w:rsidR="00B72E36" w:rsidRPr="006E7255" w14:paraId="7A37203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91EA317" w:rsidR="00B72E36" w:rsidRPr="006E7255" w:rsidRDefault="04CBCDCD" w:rsidP="006420F2">
            <w:pPr>
              <w:pStyle w:val="NoSpacing"/>
            </w:pPr>
            <w:r>
              <w:t>Miss T. Nadarajah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289C0946" w:rsidR="00B72E36" w:rsidRPr="006E7255" w:rsidRDefault="04CBCDCD" w:rsidP="006420F2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0A1BB7D8" w:rsidR="00B72E36" w:rsidRPr="006E7255" w:rsidRDefault="04CBCDCD" w:rsidP="007E5384">
            <w:pPr>
              <w:pStyle w:val="NoSpacing"/>
              <w:jc w:val="right"/>
            </w:pPr>
            <w:r>
              <w:t>336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6AB71084" w:rsidR="00B72E36" w:rsidRPr="006E7255" w:rsidRDefault="04CBCDCD" w:rsidP="007E5384">
            <w:pPr>
              <w:pStyle w:val="NoSpacing"/>
              <w:jc w:val="right"/>
            </w:pPr>
            <w:r>
              <w:t>03 Jun 2017</w:t>
            </w:r>
          </w:p>
        </w:tc>
      </w:tr>
    </w:tbl>
    <w:p w14:paraId="0968BE6F" w14:textId="77777777" w:rsidR="00FD75CA" w:rsidRPr="006E7255" w:rsidRDefault="04CBCDCD" w:rsidP="00FD75CA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0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1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2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E73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E74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4CBCDCD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4CBCDCD" w:rsidP="007E5384">
            <w:pPr>
              <w:pStyle w:val="NoSpacing"/>
              <w:jc w:val="right"/>
            </w:pPr>
            <w: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4CBCDCD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E70F2B" w:rsidRPr="006E7255" w14:paraId="0968BE8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4CBCDCD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4CBCDCD" w:rsidP="007E5384">
            <w:pPr>
              <w:pStyle w:val="NoSpacing"/>
              <w:jc w:val="right"/>
            </w:pPr>
            <w: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4CBCDCD" w:rsidP="007E5384">
            <w:pPr>
              <w:pStyle w:val="NoSpacing"/>
              <w:jc w:val="right"/>
            </w:pPr>
            <w:r>
              <w:t>May 1988</w:t>
            </w:r>
          </w:p>
        </w:tc>
      </w:tr>
      <w:tr w:rsidR="00353D65" w:rsidRPr="006E7255" w14:paraId="0968BE8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12D063BE" w:rsidR="00353D65" w:rsidRPr="006E7255" w:rsidRDefault="04CBCDCD" w:rsidP="006420F2">
            <w:pPr>
              <w:pStyle w:val="NoSpacing"/>
            </w:pPr>
            <w:r>
              <w:t>P. Roger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0E9C8BA4" w:rsidR="00353D65" w:rsidRPr="006E7255" w:rsidRDefault="04CBCDCD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4CBCDCD" w:rsidP="007E5384">
            <w:pPr>
              <w:pStyle w:val="NoSpacing"/>
              <w:jc w:val="right"/>
            </w:pPr>
            <w: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4CBCDCD" w:rsidP="007E5384">
            <w:pPr>
              <w:pStyle w:val="NoSpacing"/>
              <w:jc w:val="right"/>
            </w:pPr>
            <w:r>
              <w:t>Jun 1983</w:t>
            </w:r>
          </w:p>
        </w:tc>
      </w:tr>
      <w:tr w:rsidR="00353D65" w:rsidRPr="006E7255" w14:paraId="0968BE8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5F8F2871" w:rsidR="00E70F2B" w:rsidRPr="006E7255" w:rsidRDefault="04CBCDCD" w:rsidP="006420F2">
            <w:pPr>
              <w:pStyle w:val="NoSpacing"/>
            </w:pPr>
            <w:r>
              <w:t>K. Harding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120F6EA4" w:rsidR="00E70F2B" w:rsidRPr="006E7255" w:rsidRDefault="04CBCDCD" w:rsidP="006420F2">
            <w:pPr>
              <w:pStyle w:val="NoSpacing"/>
            </w:pPr>
            <w:r>
              <w:t>Allington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5143928" w:rsidR="00E70F2B" w:rsidRPr="006E7255" w:rsidRDefault="04CBCDCD" w:rsidP="007E5384">
            <w:pPr>
              <w:pStyle w:val="NoSpacing"/>
              <w:jc w:val="right"/>
            </w:pPr>
            <w:r>
              <w:t>878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23E19A7C" w:rsidR="00E70F2B" w:rsidRPr="006E7255" w:rsidRDefault="04CBCDCD" w:rsidP="007E5384">
            <w:pPr>
              <w:pStyle w:val="NoSpacing"/>
              <w:jc w:val="right"/>
            </w:pPr>
            <w:r>
              <w:t>20 Sep 2015</w:t>
            </w:r>
          </w:p>
        </w:tc>
      </w:tr>
      <w:tr w:rsidR="00E70F2B" w:rsidRPr="006E7255" w14:paraId="0968BE9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4CBCDCD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4CBCDCD" w:rsidP="007E5384">
            <w:pPr>
              <w:pStyle w:val="NoSpacing"/>
              <w:jc w:val="right"/>
            </w:pPr>
            <w: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4CBCDCD" w:rsidP="007E5384">
            <w:pPr>
              <w:pStyle w:val="NoSpacing"/>
              <w:jc w:val="right"/>
            </w:pPr>
            <w:r>
              <w:t>Sep 1984</w:t>
            </w:r>
          </w:p>
        </w:tc>
      </w:tr>
      <w:tr w:rsidR="00E70F2B" w:rsidRPr="006E7255" w14:paraId="0968BE9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4CBCDCD" w:rsidP="006420F2">
            <w:pPr>
              <w:pStyle w:val="NoSpacing"/>
            </w:pPr>
            <w: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4CBCDCD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4CBCDCD" w:rsidP="007E5384">
            <w:pPr>
              <w:pStyle w:val="NoSpacing"/>
              <w:jc w:val="right"/>
            </w:pPr>
            <w: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4CBCDCD" w:rsidP="007E5384">
            <w:pPr>
              <w:pStyle w:val="NoSpacing"/>
              <w:jc w:val="right"/>
            </w:pPr>
            <w:r>
              <w:t>Sep 1980</w:t>
            </w:r>
          </w:p>
        </w:tc>
      </w:tr>
      <w:tr w:rsidR="00E70F2B" w:rsidRPr="006E7255" w14:paraId="0968BEA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4CBCDCD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4CBCDCD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4CBCDCD" w:rsidP="007E5384">
            <w:pPr>
              <w:pStyle w:val="NoSpacing"/>
              <w:jc w:val="right"/>
            </w:pPr>
            <w: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4CBCDCD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BEA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26CE4939" w:rsidR="00E70F2B" w:rsidRPr="006E7255" w:rsidRDefault="04CBCDCD" w:rsidP="006420F2">
            <w:pPr>
              <w:pStyle w:val="NoSpacing"/>
            </w:pPr>
            <w:r>
              <w:t>S. Shaxted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33C3B78B" w:rsidR="00E70F2B" w:rsidRPr="006E7255" w:rsidRDefault="04CBCDCD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2218592A" w:rsidR="00E70F2B" w:rsidRPr="006E7255" w:rsidRDefault="04CBCDCD" w:rsidP="007E5384">
            <w:pPr>
              <w:pStyle w:val="NoSpacing"/>
              <w:jc w:val="right"/>
            </w:pPr>
            <w:r>
              <w:t>768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0C1DD2CA" w:rsidR="00E70F2B" w:rsidRPr="006E7255" w:rsidRDefault="04CBCDCD" w:rsidP="007E5384">
            <w:pPr>
              <w:pStyle w:val="NoSpacing"/>
              <w:jc w:val="right"/>
            </w:pPr>
            <w:r>
              <w:t>19 Jul 2015</w:t>
            </w:r>
          </w:p>
        </w:tc>
      </w:tr>
      <w:tr w:rsidR="00E70F2B" w:rsidRPr="006E7255" w14:paraId="0968BEB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4CBCDCD" w:rsidP="006420F2">
            <w:pPr>
              <w:pStyle w:val="NoSpacing"/>
            </w:pPr>
            <w: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4CBCDCD" w:rsidP="006420F2">
            <w:pPr>
              <w:pStyle w:val="NoSpacing"/>
            </w:pPr>
            <w: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4CBCDCD" w:rsidP="007E5384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4CBCDCD" w:rsidP="007E5384">
            <w:pPr>
              <w:pStyle w:val="NoSpacing"/>
              <w:jc w:val="right"/>
            </w:pPr>
            <w:r>
              <w:t>Mar 1987</w:t>
            </w:r>
          </w:p>
        </w:tc>
      </w:tr>
      <w:tr w:rsidR="00E70F2B" w:rsidRPr="006E7255" w14:paraId="0968BEB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4CBCDCD" w:rsidP="006420F2">
            <w:pPr>
              <w:pStyle w:val="NoSpacing"/>
            </w:pPr>
            <w: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4CBCDCD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4CBCDCD" w:rsidP="007E5384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4CBCDCD" w:rsidP="007E5384">
            <w:pPr>
              <w:pStyle w:val="NoSpacing"/>
              <w:jc w:val="right"/>
            </w:pPr>
            <w:r>
              <w:t>Apr 1993</w:t>
            </w:r>
          </w:p>
        </w:tc>
      </w:tr>
      <w:tr w:rsidR="00E70F2B" w:rsidRPr="006E7255" w14:paraId="0968BEB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4CBCDCD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4CBCDCD" w:rsidP="007E5384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4CBCDCD" w:rsidP="007E5384">
            <w:pPr>
              <w:pStyle w:val="NoSpacing"/>
              <w:jc w:val="right"/>
            </w:pPr>
            <w:r>
              <w:t>Jun 1989</w:t>
            </w:r>
          </w:p>
        </w:tc>
      </w:tr>
      <w:tr w:rsidR="00E70F2B" w:rsidRPr="006E7255" w14:paraId="0968BEC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4CBCDCD" w:rsidP="006420F2">
            <w:pPr>
              <w:pStyle w:val="NoSpacing"/>
            </w:pPr>
            <w: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4CBCDCD" w:rsidP="006420F2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4CBCDCD" w:rsidP="007E5384">
            <w:pPr>
              <w:pStyle w:val="NoSpacing"/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4CBCDCD" w:rsidP="007E5384">
            <w:pPr>
              <w:pStyle w:val="NoSpacing"/>
              <w:jc w:val="right"/>
            </w:pPr>
            <w:r>
              <w:t>Jun 1988</w:t>
            </w:r>
          </w:p>
        </w:tc>
      </w:tr>
      <w:tr w:rsidR="00E70F2B" w:rsidRPr="006E7255" w14:paraId="0968BEC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4CBCDCD" w:rsidP="006420F2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4CBCDCD" w:rsidP="006420F2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4CBCDCD" w:rsidP="007E5384">
            <w:pPr>
              <w:pStyle w:val="NoSpacing"/>
              <w:jc w:val="right"/>
            </w:pPr>
            <w: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4CBCDCD" w:rsidP="007E5384">
            <w:pPr>
              <w:pStyle w:val="NoSpacing"/>
              <w:jc w:val="right"/>
            </w:pPr>
            <w:r>
              <w:t>Jun 2005</w:t>
            </w:r>
          </w:p>
        </w:tc>
      </w:tr>
      <w:tr w:rsidR="009D0CFE" w:rsidRPr="006E7255" w14:paraId="1E676BC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55CB32C0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11589D71" w:rsidR="009D0CFE" w:rsidRPr="006E7255" w:rsidRDefault="10B57374" w:rsidP="006420F2">
            <w:pPr>
              <w:pStyle w:val="NoSpacing"/>
            </w:pPr>
            <w:r>
              <w:t>N. Renw</w:t>
            </w:r>
            <w:r w:rsidR="6E4F0D9D">
              <w:t>i</w:t>
            </w:r>
            <w:r>
              <w:t>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4837820E" w:rsidR="009D0CFE" w:rsidRPr="006E7255" w:rsidRDefault="10B57374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1962BB20" w:rsidP="007E5384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1962BB20" w:rsidP="007E5384">
            <w:pPr>
              <w:pStyle w:val="NoSpacing"/>
              <w:jc w:val="right"/>
            </w:pPr>
            <w:r>
              <w:t>31 Dec 2016</w:t>
            </w:r>
          </w:p>
        </w:tc>
      </w:tr>
      <w:tr w:rsidR="009D0CFE" w:rsidRPr="006E7255" w14:paraId="2BBA384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4C0C8351" w:rsidR="009D0CFE" w:rsidRPr="006E7255" w:rsidRDefault="6FAD7E04" w:rsidP="04CBCDCD">
            <w:pPr>
              <w:pStyle w:val="NoSpacing"/>
              <w:rPr>
                <w:rFonts w:eastAsia="Tahoma" w:cs="Tahoma"/>
              </w:rPr>
            </w:pPr>
            <w:r>
              <w:t xml:space="preserve">I. </w:t>
            </w:r>
            <w:r w:rsidR="5BB40A69">
              <w:t>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2711A4F3" w:rsidR="009D0CFE" w:rsidRPr="006E7255" w:rsidRDefault="4B6EDAF4" w:rsidP="006420F2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4B6EDAF4" w:rsidP="007E5384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1B06AF06" w:rsidR="009D0CFE" w:rsidRPr="006E7255" w:rsidRDefault="6E4F0D9D" w:rsidP="007E5384">
            <w:pPr>
              <w:pStyle w:val="NoSpacing"/>
              <w:jc w:val="right"/>
            </w:pPr>
            <w:r w:rsidRPr="6E4F0D9D">
              <w:t>24 Dec 2016</w:t>
            </w:r>
          </w:p>
        </w:tc>
      </w:tr>
      <w:tr w:rsidR="00E70F2B" w:rsidRPr="006E7255" w14:paraId="0968BEC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4CBCDCD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4CBCDCD" w:rsidP="007E5384">
            <w:pPr>
              <w:pStyle w:val="NoSpacing"/>
              <w:jc w:val="right"/>
            </w:pPr>
            <w: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4CBCDCD" w:rsidP="007E5384">
            <w:pPr>
              <w:pStyle w:val="NoSpacing"/>
              <w:jc w:val="right"/>
            </w:pPr>
            <w:r>
              <w:t>May 1989</w:t>
            </w:r>
          </w:p>
        </w:tc>
      </w:tr>
      <w:tr w:rsidR="00E70F2B" w:rsidRPr="006E7255" w14:paraId="0968BED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4CBCDCD" w:rsidP="006420F2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4CBCDCD" w:rsidP="006420F2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4CBCDCD" w:rsidP="007E5384">
            <w:pPr>
              <w:pStyle w:val="NoSpacing"/>
              <w:jc w:val="right"/>
            </w:pPr>
            <w: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4CBCDCD" w:rsidP="007E5384">
            <w:pPr>
              <w:pStyle w:val="NoSpacing"/>
              <w:jc w:val="right"/>
            </w:pPr>
            <w:r>
              <w:t>Oct 1987</w:t>
            </w:r>
          </w:p>
        </w:tc>
      </w:tr>
      <w:tr w:rsidR="00F47591" w:rsidRPr="006E7255" w14:paraId="0968BED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6B9DC2CA" w:rsidR="00F47591" w:rsidRPr="006E7255" w:rsidRDefault="04CBCDCD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1E469F71" w:rsidR="00F47591" w:rsidRPr="006E7255" w:rsidRDefault="04CBCDCD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165F86CC" w:rsidR="00F47591" w:rsidRPr="006E7255" w:rsidRDefault="04CBCDCD" w:rsidP="00F47591">
            <w:pPr>
              <w:pStyle w:val="NoSpacing"/>
              <w:jc w:val="right"/>
            </w:pPr>
            <w:r>
              <w:t>1282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69C3044B" w:rsidR="00F47591" w:rsidRPr="006E7255" w:rsidRDefault="04CBCDCD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968BEE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47591" w:rsidRPr="006E7255" w:rsidRDefault="04CBCDCD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47591" w:rsidRPr="006E7255" w:rsidRDefault="04CBCDCD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47591" w:rsidRPr="006E7255" w:rsidRDefault="04CBCDCD" w:rsidP="00F47591">
            <w:pPr>
              <w:pStyle w:val="NoSpacing"/>
              <w:jc w:val="right"/>
            </w:pPr>
            <w: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47591" w:rsidRPr="006E7255" w:rsidRDefault="04CBCDCD" w:rsidP="00F47591">
            <w:pPr>
              <w:pStyle w:val="NoSpacing"/>
              <w:jc w:val="right"/>
            </w:pPr>
            <w:r>
              <w:t>Jun 1989</w:t>
            </w:r>
          </w:p>
        </w:tc>
      </w:tr>
      <w:tr w:rsidR="00F47591" w:rsidRPr="006E7255" w14:paraId="0968BEE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47591" w:rsidRPr="006E7255" w:rsidRDefault="04CBCDCD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47591" w:rsidRPr="006E7255" w:rsidRDefault="04CBCDCD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47591" w:rsidRPr="006E7255" w:rsidRDefault="04CBCDCD" w:rsidP="00F47591">
            <w:pPr>
              <w:pStyle w:val="NoSpacing"/>
              <w:jc w:val="right"/>
            </w:pPr>
            <w: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47591" w:rsidRPr="006E7255" w:rsidRDefault="04CBCDCD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0968BEE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0968BF1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47591" w:rsidRPr="006E7255" w:rsidRDefault="04CBCDCD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47591" w:rsidRPr="006E7255" w:rsidRDefault="04CBCDCD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47591" w:rsidRPr="006E7255" w:rsidRDefault="04CBCDCD" w:rsidP="00F47591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47591" w:rsidRPr="006E7255" w:rsidRDefault="04CBCDCD" w:rsidP="00F47591">
            <w:pPr>
              <w:pStyle w:val="NoSpacing"/>
              <w:jc w:val="right"/>
            </w:pPr>
            <w:r>
              <w:t>Aug 1987</w:t>
            </w:r>
          </w:p>
        </w:tc>
      </w:tr>
      <w:tr w:rsidR="00F47591" w:rsidRPr="006E7255" w14:paraId="0968BF1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47591" w:rsidRPr="006E7255" w:rsidRDefault="04CBCDCD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47591" w:rsidRPr="006E7255" w:rsidRDefault="04CBCDCD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47591" w:rsidRPr="006E7255" w:rsidRDefault="04CBCDCD" w:rsidP="00F47591">
            <w:pPr>
              <w:pStyle w:val="NoSpacing"/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47591" w:rsidRPr="006E7255" w:rsidRDefault="04CBCDCD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0968BF1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47591" w:rsidRPr="006E7255" w:rsidRDefault="04CBCDCD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47591" w:rsidRPr="006E7255" w:rsidRDefault="04CBCDCD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47591" w:rsidRPr="006E7255" w:rsidRDefault="04CBCDCD" w:rsidP="00F47591">
            <w:pPr>
              <w:pStyle w:val="NoSpacing"/>
              <w:jc w:val="right"/>
            </w:pPr>
            <w: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47591" w:rsidRPr="006E7255" w:rsidRDefault="04CBCDCD" w:rsidP="00F47591">
            <w:pPr>
              <w:pStyle w:val="NoSpacing"/>
              <w:jc w:val="right"/>
            </w:pPr>
            <w:r>
              <w:t>Nov 1985</w:t>
            </w:r>
          </w:p>
        </w:tc>
      </w:tr>
      <w:tr w:rsidR="00F47591" w:rsidRPr="006E7255" w14:paraId="0968BF2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C5A2171" w:rsidR="00F47591" w:rsidRPr="006E7255" w:rsidRDefault="04CBCDCD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28C1E703" w:rsidR="00F47591" w:rsidRPr="006E7255" w:rsidRDefault="04CBCDCD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31C8146A" w:rsidR="00F47591" w:rsidRPr="006E7255" w:rsidRDefault="04CBCDCD" w:rsidP="00F47591">
            <w:pPr>
              <w:pStyle w:val="NoSpacing"/>
              <w:jc w:val="right"/>
            </w:pPr>
            <w:r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63C3F46E" w:rsidR="00F47591" w:rsidRPr="006E7255" w:rsidRDefault="04CBCDCD" w:rsidP="00F47591">
            <w:pPr>
              <w:pStyle w:val="NoSpacing"/>
              <w:jc w:val="right"/>
            </w:pPr>
            <w:r>
              <w:t>18 Jul 2016</w:t>
            </w:r>
          </w:p>
        </w:tc>
      </w:tr>
      <w:tr w:rsidR="00F47591" w:rsidRPr="006E7255" w14:paraId="65BF903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5924D131" w:rsidR="00F47591" w:rsidRPr="006E7255" w:rsidRDefault="04CBCDCD" w:rsidP="00F47591">
            <w:pPr>
              <w:pStyle w:val="NoSpacing"/>
            </w:pPr>
            <w:r>
              <w:t>T. Woodgate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5AD529D5" w:rsidR="00F47591" w:rsidRPr="006E7255" w:rsidRDefault="04CBCDCD" w:rsidP="00F47591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98BB82D" w:rsidR="00F47591" w:rsidRPr="006E7255" w:rsidRDefault="04CBCDCD" w:rsidP="00F47591">
            <w:pPr>
              <w:pStyle w:val="NoSpacing"/>
              <w:jc w:val="right"/>
            </w:pPr>
            <w:r>
              <w:t>461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B56F009" w:rsidR="00F47591" w:rsidRPr="006E7255" w:rsidRDefault="04CBCDCD" w:rsidP="00F47591">
            <w:pPr>
              <w:pStyle w:val="NoSpacing"/>
              <w:jc w:val="right"/>
            </w:pPr>
            <w:r>
              <w:t>28 Sep 2014</w:t>
            </w:r>
          </w:p>
        </w:tc>
      </w:tr>
      <w:tr w:rsidR="00F47591" w:rsidRPr="006E7255" w14:paraId="0968BF2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F47591" w:rsidRPr="006E7255" w:rsidRDefault="04CBCDCD" w:rsidP="00F47591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F47591" w:rsidRPr="006E7255" w:rsidRDefault="04CBCDCD" w:rsidP="00F47591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F47591" w:rsidRPr="006E7255" w:rsidRDefault="04CBCDCD" w:rsidP="00F47591">
            <w:pPr>
              <w:pStyle w:val="NoSpacing"/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F47591" w:rsidRPr="006E7255" w:rsidRDefault="04CBCDCD" w:rsidP="00F47591">
            <w:pPr>
              <w:pStyle w:val="NoSpacing"/>
              <w:jc w:val="right"/>
            </w:pPr>
            <w:r>
              <w:t>02 Jan 2010</w:t>
            </w:r>
          </w:p>
        </w:tc>
      </w:tr>
      <w:tr w:rsidR="00F47591" w:rsidRPr="006E7255" w14:paraId="2DC6213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F47591" w:rsidRPr="00E70F2B" w:rsidRDefault="00F47591" w:rsidP="00F47591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F47591" w:rsidRPr="006E7255" w:rsidRDefault="00F47591" w:rsidP="00F4759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F47591" w:rsidRPr="006E7255" w:rsidRDefault="00F47591" w:rsidP="00F4759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F47591" w:rsidRPr="006E7255" w:rsidRDefault="00F47591" w:rsidP="00F47591">
            <w:pPr>
              <w:pStyle w:val="NoSpacing"/>
              <w:jc w:val="right"/>
            </w:pPr>
          </w:p>
        </w:tc>
      </w:tr>
      <w:tr w:rsidR="00F47591" w:rsidRPr="006E7255" w14:paraId="68D167E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647165E8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6F851C90" w:rsidR="00F47591" w:rsidRPr="006E7255" w:rsidRDefault="04CBCDCD" w:rsidP="00F47591">
            <w:pPr>
              <w:pStyle w:val="NoSpacing"/>
            </w:pPr>
            <w:r>
              <w:t>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60A5C323" w:rsidR="00F47591" w:rsidRPr="006E7255" w:rsidRDefault="04CBCDCD" w:rsidP="00F47591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523BF53F" w:rsidR="00F47591" w:rsidRPr="006E7255" w:rsidRDefault="04CBCDCD" w:rsidP="00F47591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613C626D" w:rsidR="00F47591" w:rsidRPr="006E7255" w:rsidRDefault="04CBCDCD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061376F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39A380E9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6309" w14:textId="6124F3AB" w:rsidR="00F47591" w:rsidRPr="006E7255" w:rsidRDefault="04CBCDCD" w:rsidP="00F47591">
            <w:pPr>
              <w:pStyle w:val="NoSpacing"/>
            </w:pPr>
            <w:r w:rsidRPr="04CBCDCD">
              <w:rPr>
                <w:lang w:val="en-US"/>
              </w:rP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B03F9" w14:textId="61A4E05A" w:rsidR="00F47591" w:rsidRPr="006E7255" w:rsidRDefault="04CBCDCD" w:rsidP="00F47591">
            <w:pPr>
              <w:pStyle w:val="NoSpacing"/>
            </w:pPr>
            <w:r w:rsidRPr="04CBCDCD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0D3FD8DB" w:rsidR="00F47591" w:rsidRPr="006E7255" w:rsidRDefault="04CBCDCD" w:rsidP="00F47591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656EFC35" w:rsidR="00F47591" w:rsidRPr="006E7255" w:rsidRDefault="04CBCDCD" w:rsidP="00F47591">
            <w:pPr>
              <w:pStyle w:val="NoSpacing"/>
              <w:jc w:val="right"/>
            </w:pPr>
            <w:r>
              <w:t>03 Aug 2016</w:t>
            </w:r>
          </w:p>
        </w:tc>
      </w:tr>
      <w:tr w:rsidR="00F47591" w:rsidRPr="006E7255" w14:paraId="7C17394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F47591" w:rsidRPr="006E7255" w:rsidRDefault="04CBCDCD" w:rsidP="00F47591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F47591" w:rsidRPr="006E7255" w:rsidRDefault="04CBCDCD" w:rsidP="00F47591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F47591" w:rsidRPr="006E7255" w:rsidRDefault="04CBCDCD" w:rsidP="00F47591">
            <w:pPr>
              <w:pStyle w:val="NoSpacing"/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F47591" w:rsidRPr="006E7255" w:rsidRDefault="04CBCDCD" w:rsidP="00F47591">
            <w:pPr>
              <w:pStyle w:val="NoSpacing"/>
              <w:jc w:val="right"/>
            </w:pPr>
            <w:r>
              <w:t>Jul 1994</w:t>
            </w:r>
          </w:p>
        </w:tc>
      </w:tr>
      <w:tr w:rsidR="00F47591" w:rsidRPr="006E7255" w14:paraId="11FE7E1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F47591" w:rsidRPr="006E7255" w:rsidRDefault="04CBCDCD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F47591" w:rsidRPr="006E7255" w:rsidRDefault="04CBCDCD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F47591" w:rsidRPr="006E7255" w:rsidRDefault="04CBCDCD" w:rsidP="00F47591">
            <w:pPr>
              <w:pStyle w:val="NoSpacing"/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F47591" w:rsidRPr="006E7255" w:rsidRDefault="04CBCDCD" w:rsidP="00F47591">
            <w:pPr>
              <w:pStyle w:val="NoSpacing"/>
              <w:jc w:val="right"/>
            </w:pPr>
            <w:r>
              <w:t>Aug 1987</w:t>
            </w:r>
          </w:p>
        </w:tc>
      </w:tr>
      <w:tr w:rsidR="00F47591" w:rsidRPr="006E7255" w14:paraId="763EAA4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F47591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F47591" w:rsidRPr="006E7255" w:rsidRDefault="04CBCDCD" w:rsidP="00F47591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F47591" w:rsidRPr="006E7255" w:rsidRDefault="04CBCDCD" w:rsidP="00F47591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F47591" w:rsidRPr="006E7255" w:rsidRDefault="04CBCDCD" w:rsidP="00F47591">
            <w:pPr>
              <w:pStyle w:val="NoSpacing"/>
              <w:jc w:val="right"/>
            </w:pPr>
            <w:r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F47591" w:rsidRPr="006E7255" w:rsidRDefault="04CBCDCD" w:rsidP="00F47591">
            <w:pPr>
              <w:pStyle w:val="NoSpacing"/>
              <w:jc w:val="right"/>
            </w:pPr>
            <w:r>
              <w:t>Jul 1987</w:t>
            </w:r>
          </w:p>
        </w:tc>
      </w:tr>
    </w:tbl>
    <w:p w14:paraId="0968BF30" w14:textId="77777777" w:rsidR="00FD75CA" w:rsidRPr="006E7255" w:rsidRDefault="04CBCDCD" w:rsidP="00FD75CA">
      <w:pPr>
        <w:pStyle w:val="Heading2"/>
      </w:pPr>
      <w:bookmarkStart w:id="13" w:name="_Toc146460777"/>
      <w:bookmarkStart w:id="14" w:name="_Toc147917261"/>
      <w:r>
        <w:t>Recurve Barebow</w:t>
      </w:r>
    </w:p>
    <w:p w14:paraId="0968BF31" w14:textId="77777777" w:rsidR="00FD75CA" w:rsidRPr="006E7255" w:rsidRDefault="04CBCDCD" w:rsidP="00FD75CA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2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3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4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35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36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321FA0" w:rsidRPr="006E7255" w14:paraId="0968BF3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9" w14:textId="17B63802" w:rsidR="00321FA0" w:rsidRPr="006E7255" w:rsidRDefault="00321FA0" w:rsidP="00321FA0">
            <w:pPr>
              <w:pStyle w:val="NoSpacing"/>
            </w:pPr>
            <w:r>
              <w:t>M</w:t>
            </w:r>
            <w:r w:rsidR="5CF7E715">
              <w:t>is</w:t>
            </w:r>
            <w:r>
              <w:t>s</w:t>
            </w:r>
            <w:r w:rsidRPr="2F343403">
              <w:t xml:space="preserve"> </w:t>
            </w:r>
            <w:r w:rsidR="5CF7E715">
              <w:t xml:space="preserve">J. </w:t>
            </w:r>
            <w:r w:rsidR="2F343403">
              <w:t>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3A" w14:textId="6080E2F5" w:rsidR="00321FA0" w:rsidRPr="006E7255" w:rsidRDefault="2F343403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448F6FE1" w:rsidR="00321FA0" w:rsidRPr="006E7255" w:rsidRDefault="164C9351" w:rsidP="00321FA0">
            <w:pPr>
              <w:pStyle w:val="NoSpacing"/>
              <w:jc w:val="right"/>
            </w:pPr>
            <w: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4DC3EBB2" w:rsidR="00321FA0" w:rsidRPr="006E7255" w:rsidRDefault="164C9351" w:rsidP="00321FA0">
            <w:pPr>
              <w:pStyle w:val="NoSpacing"/>
              <w:jc w:val="right"/>
            </w:pPr>
            <w:r>
              <w:t xml:space="preserve">26 Jun </w:t>
            </w:r>
            <w:r w:rsidR="00321FA0">
              <w:t>2016</w:t>
            </w:r>
          </w:p>
        </w:tc>
      </w:tr>
      <w:tr w:rsidR="00321FA0" w:rsidRPr="006E7255" w14:paraId="0968BF4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CBA5FB3" w:rsidR="00321FA0" w:rsidRPr="006E7255" w:rsidRDefault="68BCF665" w:rsidP="00321FA0">
            <w:pPr>
              <w:pStyle w:val="NoSpacing"/>
            </w:pPr>
            <w:r w:rsidRPr="68BCF66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321FA0" w:rsidRPr="006E7255" w:rsidRDefault="68BCF665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321FA0" w:rsidRPr="006E7255" w:rsidRDefault="68BCF665" w:rsidP="00321FA0">
            <w:pPr>
              <w:pStyle w:val="NoSpacing"/>
              <w:jc w:val="right"/>
            </w:pPr>
            <w:r>
              <w:t>1800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26AB4572" w:rsidR="00321FA0" w:rsidRPr="006E7255" w:rsidRDefault="5CF7E715" w:rsidP="00321FA0">
            <w:pPr>
              <w:pStyle w:val="NoSpacing"/>
              <w:jc w:val="right"/>
            </w:pPr>
            <w:r w:rsidRPr="5CF7E715">
              <w:t>26 Jun 2016</w:t>
            </w:r>
          </w:p>
        </w:tc>
      </w:tr>
      <w:tr w:rsidR="00321FA0" w:rsidRPr="006E7255" w14:paraId="0968BF4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6E958BAC" w:rsidR="00321FA0" w:rsidRPr="006E7255" w:rsidRDefault="04CBCDCD" w:rsidP="00321FA0">
            <w:pPr>
              <w:pStyle w:val="NoSpacing"/>
              <w:jc w:val="right"/>
            </w:pPr>
            <w: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9EA687E" w:rsidR="00321FA0" w:rsidRPr="006E7255" w:rsidRDefault="04CBCDCD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0968BF4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489E1E3E" w:rsidR="00321FA0" w:rsidRPr="006E7255" w:rsidRDefault="04CBCDCD" w:rsidP="00321FA0">
            <w:pPr>
              <w:pStyle w:val="NoSpacing"/>
              <w:jc w:val="right"/>
            </w:pPr>
            <w:r>
              <w:t>2147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235B57E1" w:rsidR="00321FA0" w:rsidRPr="006E7255" w:rsidRDefault="04CBCDCD" w:rsidP="00321FA0">
            <w:pPr>
              <w:pStyle w:val="NoSpacing"/>
              <w:jc w:val="right"/>
            </w:pPr>
            <w:r>
              <w:t>19 Jun 2016</w:t>
            </w:r>
          </w:p>
        </w:tc>
      </w:tr>
      <w:tr w:rsidR="00321FA0" w:rsidRPr="006E7255" w14:paraId="0968BF5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4293B0FD" w:rsidR="00321FA0" w:rsidRPr="006E7255" w:rsidRDefault="04CBCDCD" w:rsidP="00321FA0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3E951224" w:rsidR="00321FA0" w:rsidRPr="006E7255" w:rsidRDefault="04CBCDCD" w:rsidP="00321FA0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1EFAD6A7" w:rsidR="00321FA0" w:rsidRPr="006E7255" w:rsidRDefault="04CBCDCD" w:rsidP="00321FA0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3C6FC2CC" w:rsidR="00321FA0" w:rsidRPr="006E7255" w:rsidRDefault="04CBCDCD" w:rsidP="00321FA0">
            <w:pPr>
              <w:pStyle w:val="NoSpacing"/>
              <w:jc w:val="right"/>
            </w:pPr>
            <w:r>
              <w:t>08 May 2016</w:t>
            </w:r>
          </w:p>
        </w:tc>
      </w:tr>
      <w:tr w:rsidR="00321FA0" w:rsidRPr="006E7255" w14:paraId="0968BF5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57" w14:textId="2772BAF1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58" w14:textId="32435B05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5D079B2B" w:rsidR="00321FA0" w:rsidRPr="006E7255" w:rsidRDefault="04CBCDCD" w:rsidP="00321FA0">
            <w:pPr>
              <w:pStyle w:val="NoSpacing"/>
              <w:jc w:val="right"/>
            </w:pPr>
            <w:r>
              <w:t>829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07D89DFC" w:rsidR="00321FA0" w:rsidRPr="006E7255" w:rsidRDefault="04CBCDCD" w:rsidP="00321FA0">
            <w:pPr>
              <w:pStyle w:val="NoSpacing"/>
              <w:jc w:val="right"/>
            </w:pPr>
            <w:r>
              <w:t>17 Jun 2014</w:t>
            </w:r>
          </w:p>
        </w:tc>
      </w:tr>
      <w:tr w:rsidR="00321FA0" w:rsidRPr="006E7255" w14:paraId="0968BF6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321FA0" w:rsidRPr="006E7255" w:rsidRDefault="04CBCDCD" w:rsidP="04CBCDCD">
            <w:pPr>
              <w:pStyle w:val="NoSpacing"/>
              <w:rPr>
                <w:rStyle w:val="Strong"/>
              </w:rPr>
            </w:pPr>
            <w:bookmarkStart w:id="15" w:name="_Hlk364676254"/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050B4" w:rsidR="00321FA0" w:rsidRPr="006E7255" w:rsidRDefault="04CBCDCD" w:rsidP="00321FA0">
            <w:pPr>
              <w:pStyle w:val="NoSpacing"/>
              <w:jc w:val="right"/>
            </w:pPr>
            <w:r>
              <w:t>892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70BDDB8" w:rsidR="00321FA0" w:rsidRPr="006E7255" w:rsidRDefault="04CBCDCD" w:rsidP="00321FA0">
            <w:pPr>
              <w:pStyle w:val="NoSpacing"/>
              <w:jc w:val="right"/>
            </w:pPr>
            <w:r>
              <w:t>08 Aug 2015</w:t>
            </w:r>
          </w:p>
        </w:tc>
      </w:tr>
      <w:bookmarkEnd w:id="15"/>
      <w:tr w:rsidR="00321FA0" w:rsidRPr="006E7255" w14:paraId="0968BF6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6E4FE998" w:rsidR="00321FA0" w:rsidRPr="006E7255" w:rsidRDefault="04CBCDCD" w:rsidP="00321FA0">
            <w:pPr>
              <w:pStyle w:val="NoSpacing"/>
            </w:pPr>
            <w:r>
              <w:t>Ms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17969B97" w:rsidR="00321FA0" w:rsidRPr="006E7255" w:rsidRDefault="04CBCDCD" w:rsidP="00321FA0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5198A0DE" w:rsidR="00321FA0" w:rsidRPr="006E7255" w:rsidRDefault="04CBCDCD" w:rsidP="00321FA0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28A5BD64" w:rsidR="00321FA0" w:rsidRPr="006E7255" w:rsidRDefault="04CBCDCD" w:rsidP="00321FA0">
            <w:pPr>
              <w:pStyle w:val="NoSpacing"/>
              <w:jc w:val="right"/>
            </w:pPr>
            <w:r>
              <w:t>03 Apr 2016</w:t>
            </w:r>
          </w:p>
        </w:tc>
      </w:tr>
      <w:tr w:rsidR="00321FA0" w:rsidRPr="006E7255" w14:paraId="0968BF6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321FA0" w:rsidRPr="006E7255" w:rsidRDefault="04CBCDCD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321FA0" w:rsidRPr="006E7255" w:rsidRDefault="04CBCDCD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321FA0" w:rsidRPr="006E7255" w:rsidRDefault="04CBCDCD" w:rsidP="00321FA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321FA0" w:rsidRPr="006E7255" w:rsidRDefault="04CBCDCD" w:rsidP="00321FA0">
            <w:pPr>
              <w:pStyle w:val="NoSpacing"/>
              <w:jc w:val="right"/>
            </w:pPr>
            <w:r>
              <w:t>May 1992</w:t>
            </w:r>
          </w:p>
        </w:tc>
      </w:tr>
      <w:tr w:rsidR="00321FA0" w:rsidRPr="006E7255" w14:paraId="0968BF7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D45CC3C" w:rsidR="00321FA0" w:rsidRPr="006E7255" w:rsidRDefault="04CBCDCD" w:rsidP="00321FA0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9B90551" w:rsidR="00321FA0" w:rsidRPr="006E7255" w:rsidRDefault="04CBCDCD" w:rsidP="00321FA0">
            <w:pPr>
              <w:pStyle w:val="NoSpacing"/>
              <w:jc w:val="right"/>
            </w:pPr>
            <w:r>
              <w:t>19 Jun 2015</w:t>
            </w:r>
          </w:p>
        </w:tc>
      </w:tr>
      <w:tr w:rsidR="00321FA0" w:rsidRPr="006E7255" w14:paraId="0968BF7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0728BFB9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75" w14:textId="5A0460FC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76" w14:textId="0C6EBEDA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22D24A94" w:rsidR="00321FA0" w:rsidRPr="006E7255" w:rsidRDefault="04CBCDCD" w:rsidP="00321FA0">
            <w:pPr>
              <w:pStyle w:val="NoSpacing"/>
              <w:jc w:val="right"/>
            </w:pPr>
            <w:r>
              <w:t>432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18D5F346" w:rsidR="00321FA0" w:rsidRPr="006E7255" w:rsidRDefault="04CBCDCD" w:rsidP="00321FA0">
            <w:pPr>
              <w:pStyle w:val="NoSpacing"/>
              <w:jc w:val="right"/>
            </w:pPr>
            <w:r>
              <w:t>18 May 2016</w:t>
            </w:r>
          </w:p>
        </w:tc>
      </w:tr>
      <w:tr w:rsidR="00321FA0" w:rsidRPr="006E7255" w14:paraId="0968BF7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54F49A6B" w:rsidR="00321FA0" w:rsidRPr="006E7255" w:rsidRDefault="04CBCDCD" w:rsidP="00321FA0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2832BBB4" w:rsidR="00321FA0" w:rsidRPr="006E7255" w:rsidRDefault="04CBCDCD" w:rsidP="00321FA0">
            <w:pPr>
              <w:pStyle w:val="NoSpacing"/>
              <w:jc w:val="right"/>
            </w:pPr>
            <w:r>
              <w:t>06 Sep 2014</w:t>
            </w:r>
          </w:p>
        </w:tc>
      </w:tr>
      <w:tr w:rsidR="00321FA0" w:rsidRPr="006E7255" w14:paraId="0968BF8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321FA0" w:rsidRPr="006E7255" w:rsidRDefault="04CBCDCD" w:rsidP="00321FA0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321FA0" w:rsidRPr="006E7255" w:rsidRDefault="04CBCDCD" w:rsidP="00321FA0">
            <w:pPr>
              <w:pStyle w:val="NoSpacing"/>
              <w:jc w:val="right"/>
            </w:pPr>
            <w:r>
              <w:t>01 Nov 2011</w:t>
            </w:r>
          </w:p>
        </w:tc>
      </w:tr>
      <w:tr w:rsidR="00321FA0" w:rsidRPr="006E7255" w14:paraId="0968BF8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D56B9C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321FA0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56962F12" w:rsidR="00321FA0" w:rsidRPr="006E7255" w:rsidRDefault="04CBCDCD" w:rsidP="00321FA0">
            <w:pPr>
              <w:pStyle w:val="NoSpacing"/>
            </w:pPr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207DBC4D" w:rsidR="00321FA0" w:rsidRPr="006E7255" w:rsidRDefault="04CBCDCD" w:rsidP="00321FA0">
            <w:pPr>
              <w:pStyle w:val="NoSpacing"/>
            </w:pPr>
            <w:bookmarkStart w:id="16" w:name="OLE_LINK3"/>
            <w:bookmarkStart w:id="17" w:name="OLE_LINK4"/>
            <w:r>
              <w:t>Fox Archers</w:t>
            </w:r>
            <w:bookmarkEnd w:id="16"/>
            <w:bookmarkEnd w:id="17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B04474B" w:rsidR="00321FA0" w:rsidRPr="006E7255" w:rsidRDefault="04CBCDCD" w:rsidP="00321FA0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3785FBA8" w:rsidR="00321FA0" w:rsidRPr="006E7255" w:rsidRDefault="04CBCDCD" w:rsidP="00321FA0">
            <w:pPr>
              <w:pStyle w:val="NoSpacing"/>
              <w:jc w:val="right"/>
            </w:pPr>
            <w:r>
              <w:t>09 Aug 2014</w:t>
            </w:r>
          </w:p>
        </w:tc>
      </w:tr>
      <w:tr w:rsidR="00321FA0" w:rsidRPr="006E7255" w14:paraId="31A74A7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321FA0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321FA0" w:rsidRPr="006E7255" w:rsidRDefault="04CBCDCD" w:rsidP="00321FA0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321FA0" w:rsidRPr="006E7255" w:rsidRDefault="04CBCDCD" w:rsidP="00321FA0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321FA0" w:rsidRPr="006E7255" w:rsidRDefault="04CBCDCD" w:rsidP="00321FA0">
            <w:pPr>
              <w:pStyle w:val="NoSpacing"/>
              <w:jc w:val="right"/>
            </w:pPr>
            <w: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321FA0" w:rsidRPr="006E7255" w:rsidRDefault="04CBCDCD" w:rsidP="00321FA0">
            <w:pPr>
              <w:pStyle w:val="NoSpacing"/>
              <w:jc w:val="right"/>
            </w:pPr>
            <w:r>
              <w:t>Oct 1991</w:t>
            </w:r>
          </w:p>
        </w:tc>
      </w:tr>
      <w:tr w:rsidR="00321FA0" w:rsidRPr="006E7255" w14:paraId="0968BF9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9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9" w14:textId="39851015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9A" w14:textId="40C6C820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43D6605C" w:rsidR="00321FA0" w:rsidRPr="006E7255" w:rsidRDefault="04CBCDCD" w:rsidP="00321FA0">
            <w:pPr>
              <w:pStyle w:val="NoSpacing"/>
              <w:jc w:val="right"/>
            </w:pPr>
            <w:r>
              <w:t>910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41356AA7" w:rsidR="00321FA0" w:rsidRPr="006E7255" w:rsidRDefault="04CBCDCD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340F287D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BF9F" w14:textId="779F9C3D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BFA0" w14:textId="4139C439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23F1B441" w:rsidR="00321FA0" w:rsidRPr="006E7255" w:rsidRDefault="04CBCDCD" w:rsidP="00321FA0">
            <w:pPr>
              <w:pStyle w:val="NoSpacing"/>
              <w:jc w:val="right"/>
            </w:pPr>
            <w:r>
              <w:t>1794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2A64588C" w:rsidR="00321FA0" w:rsidRPr="006E7255" w:rsidRDefault="04CBCDCD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0968BFA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37DDC31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321FA0" w:rsidRPr="006E7255" w:rsidRDefault="04CBCDCD" w:rsidP="00321FA0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472CF0B" w:rsidR="00321FA0" w:rsidRPr="006E7255" w:rsidRDefault="04CBCDCD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A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3D40A7D1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321FA0" w:rsidRPr="006E7255" w:rsidRDefault="04CBCDCD" w:rsidP="00321FA0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5E1A97DB" w:rsidR="00321FA0" w:rsidRPr="006E7255" w:rsidRDefault="04CBCDCD" w:rsidP="00321FA0">
            <w:pPr>
              <w:pStyle w:val="NoSpacing"/>
              <w:jc w:val="right"/>
            </w:pPr>
            <w:r>
              <w:t>14 Jul 2013</w:t>
            </w:r>
          </w:p>
        </w:tc>
      </w:tr>
      <w:tr w:rsidR="00321FA0" w:rsidRPr="006E7255" w14:paraId="0968BFD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6F77B2FD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5F0C21C0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D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E04F3DC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50924F80" w:rsidR="00321FA0" w:rsidRPr="006E7255" w:rsidRDefault="04CBCDCD" w:rsidP="00321FA0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74A6CC9F" w:rsidR="00321FA0" w:rsidRPr="006E7255" w:rsidRDefault="04CBCDCD" w:rsidP="00321FA0">
            <w:pPr>
              <w:pStyle w:val="NoSpacing"/>
              <w:jc w:val="right"/>
            </w:pPr>
            <w:r>
              <w:t>27 Jul 2014</w:t>
            </w:r>
          </w:p>
        </w:tc>
      </w:tr>
      <w:tr w:rsidR="00321FA0" w:rsidRPr="006E7255" w14:paraId="0968BFD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1F665A8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321FA0" w:rsidRPr="006E7255" w:rsidRDefault="04CBCDCD" w:rsidP="00321FA0">
            <w:pPr>
              <w:pStyle w:val="NoSpacing"/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5624845A" w:rsidR="00321FA0" w:rsidRPr="006E7255" w:rsidRDefault="04CBCDCD" w:rsidP="00321FA0">
            <w:pPr>
              <w:pStyle w:val="NoSpacing"/>
              <w:jc w:val="right"/>
            </w:pPr>
            <w:r>
              <w:t>07 Jan 2012</w:t>
            </w:r>
          </w:p>
        </w:tc>
      </w:tr>
      <w:tr w:rsidR="00321FA0" w:rsidRPr="006E7255" w14:paraId="0968BFE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04268E0F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21939C3A" w:rsidR="00321FA0" w:rsidRPr="006E7255" w:rsidRDefault="04CBCDCD" w:rsidP="00321FA0">
            <w:pPr>
              <w:pStyle w:val="NoSpacing"/>
              <w:jc w:val="right"/>
            </w:pPr>
            <w:r>
              <w:t>730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7612073" w:rsidR="00321FA0" w:rsidRPr="006E7255" w:rsidRDefault="04CBCDCD" w:rsidP="00321FA0">
            <w:pPr>
              <w:pStyle w:val="NoSpacing"/>
              <w:jc w:val="right"/>
            </w:pPr>
            <w:r>
              <w:t>20 Jun 2014</w:t>
            </w:r>
          </w:p>
        </w:tc>
      </w:tr>
      <w:tr w:rsidR="00321FA0" w:rsidRPr="006E7255" w14:paraId="7B0EF7A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5312E828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4C5E2735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0968BFF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4899B915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7035E726" w:rsidR="00321FA0" w:rsidRPr="006E7255" w:rsidRDefault="76534773" w:rsidP="007B4CFF">
            <w:pPr>
              <w:pStyle w:val="NoSpacing"/>
              <w:spacing w:line="259" w:lineRule="auto"/>
            </w:pPr>
            <w:r>
              <w:t>M</w:t>
            </w:r>
            <w:r w:rsidR="04845FDE">
              <w:t>rs. S. Matthews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5EF194B0" w:rsidR="00321FA0" w:rsidRPr="006E7255" w:rsidRDefault="04845FDE" w:rsidP="007B4CFF">
            <w:pPr>
              <w:pStyle w:val="NoSpacing"/>
              <w:spacing w:line="259" w:lineRule="auto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4E215C0" w:rsidR="00321FA0" w:rsidRPr="006E7255" w:rsidRDefault="04845FDE" w:rsidP="007B4CFF">
            <w:pPr>
              <w:pStyle w:val="NoSpacing"/>
              <w:spacing w:line="259" w:lineRule="auto"/>
              <w:jc w:val="right"/>
            </w:pPr>
            <w:r>
              <w:t>2</w:t>
            </w:r>
            <w:r w:rsidR="490AF89C">
              <w:t>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20696395" w:rsidR="00321FA0" w:rsidRPr="006E7255" w:rsidRDefault="490AF89C" w:rsidP="007B4CFF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321FA0" w:rsidRPr="006E7255" w14:paraId="1A283BD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89CA7F4" w:rsidR="00321FA0" w:rsidRPr="00E70F2B" w:rsidRDefault="00321FA0" w:rsidP="00321FA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321FA0" w:rsidRPr="006E7255" w:rsidRDefault="00321FA0" w:rsidP="00321FA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321FA0" w:rsidRPr="006E7255" w:rsidRDefault="00321FA0" w:rsidP="00321FA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6EDB92D3" w:rsidR="00321FA0" w:rsidRPr="006E7255" w:rsidRDefault="00321FA0" w:rsidP="00321FA0">
            <w:pPr>
              <w:pStyle w:val="NoSpacing"/>
              <w:jc w:val="right"/>
            </w:pPr>
          </w:p>
        </w:tc>
      </w:tr>
      <w:tr w:rsidR="00321FA0" w:rsidRPr="006E7255" w14:paraId="3EA7D31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511F2FCF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04C3B" w14:textId="5A69FF49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6EFE" w14:textId="2F7375C0" w:rsidR="00321FA0" w:rsidRPr="006E7255" w:rsidRDefault="04CBCDCD" w:rsidP="00321FA0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60928826" w:rsidR="00321FA0" w:rsidRPr="006E7255" w:rsidRDefault="04CBCDCD" w:rsidP="00321FA0">
            <w:pPr>
              <w:pStyle w:val="NoSpacing"/>
              <w:jc w:val="right"/>
            </w:pPr>
            <w:r>
              <w:t>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37761E1A" w:rsidR="00321FA0" w:rsidRPr="006E7255" w:rsidRDefault="04CBCDCD" w:rsidP="00321FA0">
            <w:pPr>
              <w:pStyle w:val="NoSpacing"/>
              <w:jc w:val="right"/>
            </w:pPr>
            <w:r>
              <w:t>26 Jul 2015</w:t>
            </w:r>
          </w:p>
        </w:tc>
      </w:tr>
      <w:tr w:rsidR="00321FA0" w:rsidRPr="006E7255" w14:paraId="3A19D37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6D6AA257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4BDD090E" w:rsidR="00321FA0" w:rsidRPr="006E7255" w:rsidRDefault="04CBCDCD" w:rsidP="00321FA0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3F9FB835" w:rsidR="00321FA0" w:rsidRPr="006E7255" w:rsidRDefault="04CBCDCD" w:rsidP="00321FA0">
            <w:pPr>
              <w:pStyle w:val="NoSpacing"/>
              <w:jc w:val="right"/>
            </w:pPr>
            <w:r>
              <w:t>16 Jun 2014</w:t>
            </w:r>
          </w:p>
        </w:tc>
      </w:tr>
      <w:tr w:rsidR="00321FA0" w:rsidRPr="006E7255" w14:paraId="6690351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4E5C2261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61884AF0" w:rsidR="00321FA0" w:rsidRPr="006E7255" w:rsidRDefault="04CBCDCD" w:rsidP="00321FA0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3E76D3D2" w:rsidR="00321FA0" w:rsidRPr="006E7255" w:rsidRDefault="04CBCDCD" w:rsidP="00321FA0">
            <w:pPr>
              <w:pStyle w:val="NoSpacing"/>
              <w:jc w:val="right"/>
            </w:pPr>
            <w:r>
              <w:t>13 Jun 2016</w:t>
            </w:r>
          </w:p>
        </w:tc>
      </w:tr>
      <w:tr w:rsidR="00321FA0" w:rsidRPr="006E7255" w14:paraId="4ECFF43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F025189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4752CA44" w:rsidR="00321FA0" w:rsidRPr="006E7255" w:rsidRDefault="04CBCDCD" w:rsidP="00321FA0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442FF622" w:rsidR="00321FA0" w:rsidRPr="006E7255" w:rsidRDefault="04CBCDCD" w:rsidP="00321FA0">
            <w:pPr>
              <w:pStyle w:val="NoSpacing"/>
              <w:jc w:val="right"/>
            </w:pPr>
            <w:r>
              <w:t>25 May 2015</w:t>
            </w:r>
          </w:p>
        </w:tc>
      </w:tr>
      <w:tr w:rsidR="00321FA0" w:rsidRPr="006E7255" w14:paraId="741DF65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4EC05955" w:rsidR="00321F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321FA0" w:rsidRPr="006E7255" w:rsidRDefault="04CBCDCD" w:rsidP="00321FA0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321FA0" w:rsidRPr="006E7255" w:rsidRDefault="04CBCDCD" w:rsidP="00321FA0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321FA0" w:rsidRPr="006E7255" w:rsidRDefault="04CBCDCD" w:rsidP="00321FA0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3CEC4282" w:rsidR="00321FA0" w:rsidRPr="006E7255" w:rsidRDefault="04CBCDCD" w:rsidP="00321FA0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4CBCDCD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7B4CF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3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4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5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BFF6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BFF7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4CBCDCD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4CBCDCD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6E0BA0" w:rsidRPr="006E7255" w14:paraId="0968C004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6E0B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2230B779" w:rsidR="006E0BA0" w:rsidRPr="006E7255" w:rsidRDefault="04CBCDCD" w:rsidP="006E0BA0">
            <w:pPr>
              <w:pStyle w:val="NoSpacing"/>
            </w:pPr>
            <w:r w:rsidRPr="04CBCDCD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668227DC" w:rsidR="006E0BA0" w:rsidRPr="006E7255" w:rsidRDefault="04CBCDCD" w:rsidP="006E0BA0">
            <w:pPr>
              <w:pStyle w:val="NoSpacing"/>
            </w:pPr>
            <w:r w:rsidRPr="04CBCDCD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29E8F12D" w:rsidR="006E0BA0" w:rsidRPr="006E7255" w:rsidRDefault="04CBCDCD" w:rsidP="006E0BA0">
            <w:pPr>
              <w:pStyle w:val="NoSpacing"/>
              <w:jc w:val="right"/>
            </w:pPr>
            <w:r>
              <w:t>1329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6A9FF8A7" w:rsidR="006E0BA0" w:rsidRPr="006E7255" w:rsidRDefault="04CBCDCD" w:rsidP="006E0BA0">
            <w:pPr>
              <w:pStyle w:val="NoSpacing"/>
              <w:jc w:val="right"/>
            </w:pPr>
            <w:r>
              <w:t>26 Jun 2016</w:t>
            </w:r>
          </w:p>
        </w:tc>
      </w:tr>
      <w:tr w:rsidR="001068EB" w:rsidRPr="006E7255" w14:paraId="0968C00A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1068E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7CAD8E1C" w:rsidR="001068EB" w:rsidRPr="006E7255" w:rsidRDefault="04CBCDCD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1274AD00" w:rsidR="001068EB" w:rsidRPr="006E7255" w:rsidRDefault="04CBCDCD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211D8F66" w:rsidR="001068EB" w:rsidRPr="006E7255" w:rsidRDefault="04CBCDCD" w:rsidP="001068EB">
            <w:pPr>
              <w:pStyle w:val="NoSpacing"/>
              <w:jc w:val="right"/>
            </w:pPr>
            <w:r>
              <w:t>914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061310F4" w:rsidR="001068EB" w:rsidRPr="006E7255" w:rsidRDefault="04CBCDCD" w:rsidP="001068EB">
            <w:pPr>
              <w:pStyle w:val="NoSpacing"/>
              <w:jc w:val="right"/>
            </w:pPr>
            <w:r>
              <w:t>13 Sep 2015</w:t>
            </w:r>
          </w:p>
        </w:tc>
      </w:tr>
      <w:tr w:rsidR="00F50E17" w:rsidRPr="006E7255" w14:paraId="0968C010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4CBCDCD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4CBCDCD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4CBCDCD" w:rsidP="00F50E17">
            <w:pPr>
              <w:pStyle w:val="NoSpacing"/>
              <w:jc w:val="right"/>
            </w:pPr>
            <w:r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4CBCDCD" w:rsidP="00F50E17">
            <w:pPr>
              <w:pStyle w:val="NoSpacing"/>
              <w:jc w:val="right"/>
            </w:pPr>
            <w:r>
              <w:t>30 Sep 2012</w:t>
            </w:r>
          </w:p>
        </w:tc>
      </w:tr>
      <w:tr w:rsidR="00F50E17" w:rsidRPr="006E7255" w14:paraId="0968C016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4CBCDCD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4CBCDCD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4CBCDCD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4CBCDCD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4CBCDCD" w:rsidP="04CBCDCD">
            <w:pPr>
              <w:pStyle w:val="NoSpacing"/>
              <w:rPr>
                <w:rStyle w:val="Strong"/>
              </w:rPr>
            </w:pPr>
            <w:bookmarkStart w:id="18" w:name="_Hlk435476249"/>
            <w:r w:rsidRPr="04CBCDCD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F3717BD" w:rsidR="00F50E17" w:rsidRPr="006E7255" w:rsidRDefault="04CBCDCD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0006C9B8" w:rsidR="00F50E17" w:rsidRPr="006E7255" w:rsidRDefault="04CBCDCD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2AE81E5" w:rsidR="00F50E17" w:rsidRPr="006E7255" w:rsidRDefault="04CBCDCD" w:rsidP="00F50E17">
            <w:pPr>
              <w:pStyle w:val="NoSpacing"/>
              <w:jc w:val="right"/>
            </w:pPr>
            <w:r>
              <w:t>801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4BB9E3B1" w:rsidR="00F50E17" w:rsidRPr="006E7255" w:rsidRDefault="04CBCDCD" w:rsidP="00F50E17">
            <w:pPr>
              <w:pStyle w:val="NoSpacing"/>
              <w:jc w:val="right"/>
            </w:pPr>
            <w:r>
              <w:t>26 Sep 2015</w:t>
            </w:r>
          </w:p>
        </w:tc>
      </w:tr>
      <w:bookmarkEnd w:id="18"/>
      <w:tr w:rsidR="00F50E17" w:rsidRPr="006E7255" w14:paraId="0968C028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4CBCDCD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4CBCDCD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4CBCDCD" w:rsidP="00F50E17">
            <w:pPr>
              <w:pStyle w:val="NoSpacing"/>
              <w:jc w:val="right"/>
            </w:pPr>
            <w:r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4CBCDCD" w:rsidP="00F50E17">
            <w:pPr>
              <w:pStyle w:val="NoSpacing"/>
              <w:jc w:val="right"/>
            </w:pPr>
            <w:r>
              <w:t>27 May 2012</w:t>
            </w:r>
          </w:p>
        </w:tc>
      </w:tr>
      <w:tr w:rsidR="001068EB" w:rsidRPr="006E7255" w14:paraId="0968C02E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1068E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0EC5B6B0" w:rsidR="001068EB" w:rsidRPr="006E7255" w:rsidRDefault="04CBCDCD" w:rsidP="001068EB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5D64262F" w:rsidR="001068EB" w:rsidRPr="006E7255" w:rsidRDefault="04CBCDCD" w:rsidP="001068EB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6619B16A" w:rsidR="001068EB" w:rsidRPr="006E7255" w:rsidRDefault="04CBCDCD" w:rsidP="001068EB">
            <w:pPr>
              <w:pStyle w:val="NoSpacing"/>
              <w:jc w:val="right"/>
            </w:pPr>
            <w:r>
              <w:t>546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02B80F45" w:rsidR="001068EB" w:rsidRPr="006E7255" w:rsidRDefault="04CBCDCD" w:rsidP="001068EB">
            <w:pPr>
              <w:pStyle w:val="NoSpacing"/>
              <w:jc w:val="right"/>
            </w:pPr>
            <w:r>
              <w:t>05 Aug 2015</w:t>
            </w:r>
          </w:p>
        </w:tc>
      </w:tr>
      <w:tr w:rsidR="00F50E17" w:rsidRPr="006E7255" w14:paraId="0968C034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4CBCDCD" w:rsidP="04CBCDCD">
            <w:pPr>
              <w:pStyle w:val="NoSpacing"/>
              <w:rPr>
                <w:rStyle w:val="Strong"/>
              </w:rPr>
            </w:pPr>
            <w:bookmarkStart w:id="19" w:name="_Hlk435476271"/>
            <w:r w:rsidRPr="04CBCDCD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7270F33" w:rsidR="00F50E17" w:rsidRPr="006E7255" w:rsidRDefault="04CBCDCD" w:rsidP="00F50E17">
            <w:pPr>
              <w:pStyle w:val="NoSpacing"/>
            </w:pPr>
            <w:r>
              <w:t>S. Coles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0FFAC95D" w:rsidR="00F50E17" w:rsidRPr="006E7255" w:rsidRDefault="04CBCDCD" w:rsidP="00DE1E5D">
            <w:pPr>
              <w:pStyle w:val="NoSpacing"/>
            </w:pPr>
            <w: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230BADCF" w:rsidR="00F50E17" w:rsidRPr="006E7255" w:rsidRDefault="04CBCDCD" w:rsidP="00F50E17">
            <w:pPr>
              <w:pStyle w:val="NoSpacing"/>
              <w:jc w:val="right"/>
            </w:pPr>
            <w:r>
              <w:t>678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12179A72" w:rsidR="00F50E17" w:rsidRPr="006E7255" w:rsidRDefault="04CBCDCD" w:rsidP="00F50E17">
            <w:pPr>
              <w:pStyle w:val="NoSpacing"/>
              <w:jc w:val="right"/>
            </w:pPr>
            <w:r>
              <w:t>11 Oct 2015</w:t>
            </w:r>
          </w:p>
        </w:tc>
      </w:tr>
      <w:bookmarkEnd w:id="19"/>
      <w:tr w:rsidR="00F50E17" w:rsidRPr="006E7255" w14:paraId="0968C03A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2607EBC6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R.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4CBCDCD" w:rsidP="00F50E17">
            <w:pPr>
              <w:pStyle w:val="NoSpacing"/>
            </w:pPr>
            <w:r w:rsidRPr="04CBCDCD"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4FBB71A6" w:rsidR="00F50E17" w:rsidRPr="006E7255" w:rsidRDefault="04CBCDCD" w:rsidP="00F50E17">
            <w:pPr>
              <w:pStyle w:val="NoSpacing"/>
              <w:jc w:val="right"/>
            </w:pPr>
            <w:r>
              <w:t>414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6503C305" w:rsidR="00F50E17" w:rsidRPr="006E7255" w:rsidRDefault="04CBCDCD" w:rsidP="00F50E17">
            <w:pPr>
              <w:pStyle w:val="NoSpacing"/>
              <w:jc w:val="right"/>
            </w:pPr>
            <w:r>
              <w:t>06 Sep 2014</w:t>
            </w:r>
          </w:p>
        </w:tc>
      </w:tr>
      <w:tr w:rsidR="00F50E17" w:rsidRPr="006E7255" w14:paraId="0968C040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4CBCDCD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4CBCDCD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4CBCDCD" w:rsidP="00F50E17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4CBCDCD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1068EB" w:rsidRPr="006E7255" w14:paraId="0968C046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1068E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42" w14:textId="716E55CB" w:rsidR="001068EB" w:rsidRPr="006E7255" w:rsidRDefault="04CBCDCD" w:rsidP="001068EB">
            <w:pPr>
              <w:pStyle w:val="NoSpacing"/>
            </w:pPr>
            <w:r w:rsidRPr="04CBCDCD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43" w14:textId="68240BE9" w:rsidR="001068EB" w:rsidRPr="006E7255" w:rsidRDefault="04CBCDCD" w:rsidP="001068EB">
            <w:pPr>
              <w:pStyle w:val="NoSpacing"/>
            </w:pPr>
            <w:r w:rsidRPr="04CBCDCD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49E9E3B4" w:rsidR="001068EB" w:rsidRPr="006E7255" w:rsidRDefault="04CBCDCD" w:rsidP="001068EB">
            <w:pPr>
              <w:pStyle w:val="NoSpacing"/>
              <w:jc w:val="right"/>
            </w:pPr>
            <w:r>
              <w:t>494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2CD1461C" w:rsidR="001068EB" w:rsidRPr="006E7255" w:rsidRDefault="04CBCDCD" w:rsidP="001068EB">
            <w:pPr>
              <w:pStyle w:val="NoSpacing"/>
              <w:jc w:val="right"/>
            </w:pPr>
            <w:r>
              <w:t>04 Oct 2015</w:t>
            </w:r>
          </w:p>
        </w:tc>
      </w:tr>
      <w:tr w:rsidR="00F50E17" w:rsidRPr="006E7255" w14:paraId="0968C04C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4CBCDCD" w:rsidP="00F50E17">
            <w:pPr>
              <w:pStyle w:val="NoSpacing"/>
            </w:pPr>
            <w:r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4CBCDCD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4CBCDCD" w:rsidP="00F50E17">
            <w:pPr>
              <w:pStyle w:val="NoSpacing"/>
              <w:jc w:val="right"/>
            </w:pPr>
            <w:r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4CBCDCD" w:rsidP="00F50E17">
            <w:pPr>
              <w:pStyle w:val="NoSpacing"/>
              <w:jc w:val="right"/>
            </w:pPr>
            <w:r>
              <w:t>25 Jul 2012</w:t>
            </w:r>
          </w:p>
        </w:tc>
      </w:tr>
      <w:tr w:rsidR="00F50E17" w:rsidRPr="006E7255" w14:paraId="6FA957E9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4CBCDCD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4CBCDCD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4CBCDCD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4CBCDCD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4CBCDCD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4CBCDCD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4CBCDCD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4CBCDCD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4CBCDCD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4CBCDCD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4CBCDCD" w:rsidP="00F50E17">
            <w:pPr>
              <w:pStyle w:val="NoSpacing"/>
              <w:jc w:val="right"/>
            </w:pPr>
            <w:r>
              <w:t>687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4CBCDCD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4CBCDCD" w:rsidP="00F50E17">
            <w:pPr>
              <w:pStyle w:val="NoSpacing"/>
            </w:pPr>
            <w:r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4CBCDCD" w:rsidP="00F50E17">
            <w:pPr>
              <w:pStyle w:val="NoSpacing"/>
            </w:pPr>
            <w:r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4CBCDCD" w:rsidP="00F50E17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4CBCDCD" w:rsidP="00F50E17">
            <w:pPr>
              <w:pStyle w:val="NoSpacing"/>
              <w:jc w:val="right"/>
            </w:pPr>
            <w:r>
              <w:t>31 Aug 2009</w:t>
            </w:r>
          </w:p>
        </w:tc>
      </w:tr>
      <w:tr w:rsidR="001F1509" w:rsidRPr="006E7255" w14:paraId="0968C05E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4CBCDCD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4CBCDCD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4CBCDCD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4CBCDCD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4FE893D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4CBCDCD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4CBCDCD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4CBCDCD" w:rsidP="00F50E17">
            <w:pPr>
              <w:pStyle w:val="NoSpacing"/>
              <w:jc w:val="right"/>
            </w:pPr>
            <w:r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4CBCDCD" w:rsidP="00F50E17">
            <w:pPr>
              <w:pStyle w:val="NoSpacing"/>
              <w:jc w:val="right"/>
            </w:pPr>
            <w:r>
              <w:t>02 June 2012</w:t>
            </w:r>
          </w:p>
        </w:tc>
      </w:tr>
      <w:tr w:rsidR="00F50E17" w:rsidRPr="006E7255" w14:paraId="0968C09A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4CBCDCD" w:rsidP="00F50E17">
            <w:pPr>
              <w:pStyle w:val="NoSpacing"/>
            </w:pPr>
            <w:r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4CBCDCD" w:rsidP="00F50E17">
            <w:pPr>
              <w:pStyle w:val="NoSpacing"/>
            </w:pPr>
            <w:r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4CBCDCD" w:rsidP="00F50E17">
            <w:pPr>
              <w:pStyle w:val="NoSpacing"/>
              <w:jc w:val="right"/>
            </w:pPr>
            <w:r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4CBCDCD" w:rsidP="00F50E17">
            <w:pPr>
              <w:pStyle w:val="NoSpacing"/>
              <w:jc w:val="right"/>
            </w:pPr>
            <w:r>
              <w:t>24 Sep 2011</w:t>
            </w:r>
          </w:p>
        </w:tc>
      </w:tr>
      <w:tr w:rsidR="006E0BA0" w:rsidRPr="006E7255" w14:paraId="0968C0AC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6E0BA0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8C0A8" w14:textId="0C9D0ED5" w:rsidR="006E0BA0" w:rsidRPr="006E7255" w:rsidRDefault="04CBCDCD" w:rsidP="006E0BA0">
            <w:pPr>
              <w:pStyle w:val="NoSpacing"/>
            </w:pPr>
            <w:r w:rsidRPr="04CBCDCD">
              <w:rPr>
                <w:lang w:val="en-US"/>
              </w:rPr>
              <w:t>S. Coles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8C0A9" w14:textId="64637F6A" w:rsidR="006E0BA0" w:rsidRPr="006E7255" w:rsidRDefault="04CBCDCD" w:rsidP="006E0BA0">
            <w:pPr>
              <w:pStyle w:val="NoSpacing"/>
            </w:pPr>
            <w:r w:rsidRPr="04CBCDCD">
              <w:rPr>
                <w:lang w:val="en-US"/>
              </w:rPr>
              <w:t>Tonbridge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2BF67B22" w:rsidR="006E0BA0" w:rsidRPr="006E7255" w:rsidRDefault="04CBCDCD" w:rsidP="006E0BA0">
            <w:pPr>
              <w:pStyle w:val="NoSpacing"/>
              <w:jc w:val="right"/>
            </w:pPr>
            <w:r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24FBD167" w:rsidR="006E0BA0" w:rsidRPr="006E7255" w:rsidRDefault="04CBCDCD" w:rsidP="006E0BA0">
            <w:pPr>
              <w:pStyle w:val="NoSpacing"/>
              <w:jc w:val="right"/>
            </w:pPr>
            <w:r>
              <w:t>11 June 2016</w:t>
            </w:r>
          </w:p>
        </w:tc>
      </w:tr>
      <w:tr w:rsidR="00F50E17" w:rsidRPr="006E7255" w14:paraId="438A885E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4CBCDCD" w:rsidP="00F50E17">
            <w:pPr>
              <w:pStyle w:val="NoSpacing"/>
            </w:pPr>
            <w:r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4CBCDCD" w:rsidP="00F50E17">
            <w:pPr>
              <w:pStyle w:val="NoSpacing"/>
            </w:pPr>
            <w:r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4CBCDCD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4CBCDCD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061E1649" w:rsidR="00F50E17" w:rsidRPr="006E7255" w:rsidRDefault="72C8C59E">
            <w:pPr>
              <w:pStyle w:val="NoSpacing"/>
            </w:pPr>
            <w:r>
              <w:t>A.</w:t>
            </w:r>
            <w:r w:rsidR="21AAF2B8">
              <w:t xml:space="preserve"> </w:t>
            </w:r>
            <w:r>
              <w:t>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4B49A91D" w:rsidR="00F50E17" w:rsidRPr="006E7255" w:rsidRDefault="21AAF2B8" w:rsidP="007B4CFF">
            <w:pPr>
              <w:pStyle w:val="NoSpacing"/>
              <w:spacing w:line="259" w:lineRule="auto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63E99905" w:rsidR="00F50E17" w:rsidRPr="006E7255" w:rsidRDefault="21AAF2B8" w:rsidP="007B4CFF">
            <w:pPr>
              <w:pStyle w:val="NoSpacing"/>
              <w:spacing w:line="259" w:lineRule="auto"/>
              <w:jc w:val="right"/>
            </w:pPr>
            <w:r>
              <w:t>3</w:t>
            </w:r>
            <w:r w:rsidR="5FC7E48C">
              <w:t>04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13A04CB4" w:rsidR="00F50E17" w:rsidRPr="006E7255" w:rsidRDefault="5FC7E48C" w:rsidP="007B4CFF">
            <w:pPr>
              <w:pStyle w:val="NoSpacing"/>
              <w:spacing w:line="259" w:lineRule="auto"/>
              <w:jc w:val="right"/>
            </w:pPr>
            <w:r>
              <w:t>19 Nov 2016</w:t>
            </w:r>
          </w:p>
        </w:tc>
      </w:tr>
      <w:tr w:rsidR="00F50E17" w:rsidRPr="006E7255" w14:paraId="11173AC5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7B4CF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4CBCDCD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4CBCDCD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4CBCDCD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4CBCDCD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4CBCDCD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4CBCDCD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4CBCDCD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4CBCDCD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4CBCDCD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4CBCDCD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4CBCDCD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4CBCDCD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7B4CF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4CBCDCD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4CBCDCD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4CBCDCD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4CBCDCD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4CBCDCD" w:rsidP="00FD75CA">
      <w:pPr>
        <w:pStyle w:val="Heading2"/>
      </w:pPr>
      <w:r>
        <w:t>Longbow</w:t>
      </w:r>
      <w:bookmarkEnd w:id="13"/>
      <w:bookmarkEnd w:id="14"/>
    </w:p>
    <w:p w14:paraId="0968C0B4" w14:textId="77777777" w:rsidR="00FD75CA" w:rsidRPr="006E7255" w:rsidRDefault="04CBCDCD" w:rsidP="00FD75CA">
      <w:pPr>
        <w:pStyle w:val="Heading3"/>
      </w:pPr>
      <w:bookmarkStart w:id="20" w:name="_Toc146460778"/>
      <w:r>
        <w:t>Ladies - Senior</w:t>
      </w:r>
      <w:bookmarkEnd w:id="20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5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6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7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0B8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0B9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4CBCDCD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4CBCDCD" w:rsidP="007E5384">
            <w:pPr>
              <w:pStyle w:val="NoSpacing"/>
              <w:jc w:val="right"/>
            </w:pPr>
            <w:r>
              <w:t>16 Aug 2008</w:t>
            </w:r>
          </w:p>
        </w:tc>
      </w:tr>
      <w:tr w:rsidR="00E70F2B" w:rsidRPr="006E7255" w14:paraId="0968C0C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1495404" w:rsidR="00353D65" w:rsidRPr="006E7255" w:rsidRDefault="375149BC" w:rsidP="007B4CFF">
            <w:pPr>
              <w:pStyle w:val="NoSpacing"/>
              <w:spacing w:line="259" w:lineRule="auto"/>
            </w:pPr>
            <w:r>
              <w:t>M</w:t>
            </w:r>
            <w:r w:rsidR="2A18B9A2">
              <w:t>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25291497" w:rsidR="00353D65" w:rsidRPr="006E7255" w:rsidRDefault="2A18B9A2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3407B781" w:rsidR="00353D65" w:rsidRPr="006E7255" w:rsidRDefault="2A18B9A2" w:rsidP="007B4CFF">
            <w:pPr>
              <w:pStyle w:val="NoSpacing"/>
              <w:spacing w:line="259" w:lineRule="auto"/>
              <w:jc w:val="right"/>
            </w:pPr>
            <w:r>
              <w:t>60</w:t>
            </w:r>
            <w:r w:rsidR="63AD2791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271790C1" w:rsidR="00353D65" w:rsidRPr="006E7255" w:rsidRDefault="63AD2791" w:rsidP="007B4CFF">
            <w:pPr>
              <w:pStyle w:val="NoSpacing"/>
              <w:spacing w:line="259" w:lineRule="auto"/>
              <w:jc w:val="right"/>
            </w:pPr>
            <w:r>
              <w:t>21 Aug 2016</w:t>
            </w:r>
          </w:p>
        </w:tc>
      </w:tr>
      <w:tr w:rsidR="00353D65" w:rsidRPr="006E7255" w14:paraId="0968C0D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4CBCDCD" w:rsidP="007E5384">
            <w:pPr>
              <w:pStyle w:val="NoSpacing"/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4CBCDCD" w:rsidP="007E5384">
            <w:pPr>
              <w:pStyle w:val="NoSpacing"/>
              <w:jc w:val="right"/>
            </w:pPr>
            <w:r>
              <w:t>15 May 2008</w:t>
            </w:r>
          </w:p>
        </w:tc>
      </w:tr>
      <w:tr w:rsidR="00E70F2B" w:rsidRPr="006E7255" w14:paraId="0968C0D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4CBCDCD" w:rsidP="007E538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4CBCDCD" w:rsidP="007E5384">
            <w:pPr>
              <w:pStyle w:val="NoSpacing"/>
              <w:jc w:val="right"/>
            </w:pPr>
            <w:r>
              <w:t>03 Aug 2008</w:t>
            </w:r>
          </w:p>
        </w:tc>
      </w:tr>
      <w:tr w:rsidR="00E70F2B" w:rsidRPr="006E7255" w14:paraId="0968C0D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4CBCDCD" w:rsidP="007E5384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4CBCDCD" w:rsidP="007E5384">
            <w:pPr>
              <w:pStyle w:val="NoSpacing"/>
              <w:jc w:val="right"/>
            </w:pPr>
            <w:r>
              <w:t>01 Jun 2008</w:t>
            </w:r>
          </w:p>
        </w:tc>
      </w:tr>
      <w:tr w:rsidR="00E70F2B" w:rsidRPr="006E7255" w14:paraId="0968C0E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4CBCDCD" w:rsidP="007E5384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4CBCDCD" w:rsidP="007E5384">
            <w:pPr>
              <w:pStyle w:val="NoSpacing"/>
              <w:jc w:val="right"/>
            </w:pPr>
            <w:r>
              <w:t>02 Aug 2008</w:t>
            </w:r>
          </w:p>
        </w:tc>
      </w:tr>
      <w:tr w:rsidR="00E70F2B" w:rsidRPr="006E7255" w14:paraId="0968C0E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4B4F75B4" w:rsidR="00E70F2B" w:rsidRPr="006E7255" w:rsidRDefault="04CBCDCD" w:rsidP="006420F2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42634FBC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6F6B4DD" w:rsidR="00E70F2B" w:rsidRPr="006E7255" w:rsidRDefault="04CBCDCD" w:rsidP="007E5384">
            <w:pPr>
              <w:pStyle w:val="NoSpacing"/>
              <w:jc w:val="right"/>
            </w:pPr>
            <w:r>
              <w:t>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1856CC1" w:rsidR="00E70F2B" w:rsidRPr="006E7255" w:rsidRDefault="04CBCDCD" w:rsidP="007E5384">
            <w:pPr>
              <w:pStyle w:val="NoSpacing"/>
              <w:jc w:val="right"/>
            </w:pPr>
            <w:r>
              <w:t>10 Oct 2015</w:t>
            </w:r>
          </w:p>
        </w:tc>
      </w:tr>
      <w:tr w:rsidR="00E70F2B" w:rsidRPr="006E7255" w14:paraId="0968C0F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4CBCDCD" w:rsidP="007E5384">
            <w:pPr>
              <w:pStyle w:val="NoSpacing"/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4CBCDCD" w:rsidP="007E5384">
            <w:pPr>
              <w:pStyle w:val="NoSpacing"/>
              <w:jc w:val="right"/>
            </w:pPr>
            <w:r>
              <w:t>16 Jul 2008</w:t>
            </w:r>
          </w:p>
        </w:tc>
      </w:tr>
      <w:tr w:rsidR="00E70F2B" w:rsidRPr="006E7255" w14:paraId="0968C0F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4CBCDCD" w:rsidP="007E5384">
            <w:pPr>
              <w:pStyle w:val="NoSpacing"/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4CBCDCD" w:rsidP="007E5384">
            <w:pPr>
              <w:pStyle w:val="NoSpacing"/>
              <w:jc w:val="right"/>
            </w:pPr>
            <w:r>
              <w:t>31 May 2008</w:t>
            </w:r>
          </w:p>
        </w:tc>
      </w:tr>
      <w:tr w:rsidR="00E70F2B" w:rsidRPr="006E7255" w14:paraId="0968C0F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4CBCDCD" w:rsidP="007E5384">
            <w:pPr>
              <w:pStyle w:val="NoSpacing"/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4CBCDCD" w:rsidP="007E5384">
            <w:pPr>
              <w:pStyle w:val="NoSpacing"/>
              <w:jc w:val="right"/>
            </w:pPr>
            <w:r>
              <w:t>09 Aug 2008</w:t>
            </w:r>
          </w:p>
        </w:tc>
      </w:tr>
      <w:tr w:rsidR="00E70F2B" w:rsidRPr="006E7255" w14:paraId="0968C10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5D4EB81" w:rsidR="00E70F2B" w:rsidRPr="006E7255" w:rsidRDefault="04CBCDCD" w:rsidP="006420F2">
            <w:pPr>
              <w:pStyle w:val="NoSpacing"/>
            </w:pPr>
            <w:bookmarkStart w:id="21" w:name="OLE_LINK9"/>
            <w:bookmarkStart w:id="22" w:name="OLE_LINK10"/>
            <w:bookmarkStart w:id="23" w:name="OLE_LINK11"/>
            <w:r>
              <w:t>Mrs. L. Rendle</w:t>
            </w:r>
            <w:bookmarkEnd w:id="21"/>
            <w:bookmarkEnd w:id="22"/>
            <w:bookmarkEnd w:id="23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045BA3CF" w:rsidR="00E70F2B" w:rsidRPr="006E7255" w:rsidRDefault="04CBCDCD" w:rsidP="007E5384">
            <w:pPr>
              <w:pStyle w:val="NoSpacing"/>
              <w:jc w:val="right"/>
            </w:pPr>
            <w:r>
              <w:t>205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4AA7FE10" w:rsidR="00E70F2B" w:rsidRPr="006E7255" w:rsidRDefault="04CBCDCD" w:rsidP="007E5384">
            <w:pPr>
              <w:pStyle w:val="NoSpacing"/>
              <w:jc w:val="right"/>
            </w:pPr>
            <w:r>
              <w:t>04 Jun 2015</w:t>
            </w:r>
          </w:p>
        </w:tc>
      </w:tr>
      <w:tr w:rsidR="00E70F2B" w:rsidRPr="006E7255" w14:paraId="0968C10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4CBCDCD" w:rsidP="007E5384">
            <w:pPr>
              <w:pStyle w:val="NoSpacing"/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4CBCDCD" w:rsidP="007E5384">
            <w:pPr>
              <w:pStyle w:val="NoSpacing"/>
              <w:jc w:val="right"/>
            </w:pPr>
            <w:r>
              <w:t>13 Jul 2008</w:t>
            </w:r>
          </w:p>
        </w:tc>
      </w:tr>
      <w:tr w:rsidR="00E70F2B" w:rsidRPr="006E7255" w14:paraId="0968C10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4CBCDCD" w:rsidP="006420F2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4CBCDCD" w:rsidP="006420F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4CBCDCD" w:rsidP="007E5384">
            <w:pPr>
              <w:pStyle w:val="NoSpacing"/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4CBCDCD" w:rsidP="007E5384">
            <w:pPr>
              <w:pStyle w:val="NoSpacing"/>
              <w:jc w:val="right"/>
            </w:pPr>
            <w:r>
              <w:t>22 Jul 2008</w:t>
            </w:r>
          </w:p>
        </w:tc>
      </w:tr>
      <w:tr w:rsidR="009D0CFE" w:rsidRPr="006E7255" w14:paraId="4FE75AA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FB5C89" w:rsidRPr="006E7255" w14:paraId="7D9983F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FB5C89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A4BA04F" w:rsidR="00FB5C89" w:rsidRPr="006E7255" w:rsidRDefault="04CBCDCD" w:rsidP="00FB5C89">
            <w:pPr>
              <w:pStyle w:val="NoSpacing"/>
            </w:pPr>
            <w:r>
              <w:t>Mrs.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4251F7F3" w:rsidR="00FB5C89" w:rsidRPr="006E7255" w:rsidRDefault="04CBCDCD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6452C646" w:rsidR="00FB5C89" w:rsidRPr="006E7255" w:rsidRDefault="04CBCDCD" w:rsidP="00FB5C8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107A2C42" w:rsidR="00FB5C89" w:rsidRPr="006E7255" w:rsidRDefault="04CBCDCD" w:rsidP="00FB5C89">
            <w:pPr>
              <w:pStyle w:val="NoSpacing"/>
              <w:jc w:val="right"/>
            </w:pPr>
            <w:r>
              <w:t>31 Oct 2015</w:t>
            </w:r>
          </w:p>
        </w:tc>
      </w:tr>
      <w:tr w:rsidR="00FB5C89" w:rsidRPr="006E7255" w14:paraId="0968C11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FB5C89" w:rsidRPr="006E7255" w:rsidRDefault="04CBCDCD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FB5C89" w:rsidRPr="006E7255" w:rsidRDefault="04CBCDCD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FB5C89" w:rsidRPr="006E7255" w:rsidRDefault="04CBCDCD" w:rsidP="00FB5C89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FB5C89" w:rsidRPr="006E7255" w:rsidRDefault="04CBCDCD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1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FB5C89" w:rsidRPr="006E7255" w:rsidRDefault="04CBCDCD" w:rsidP="00FB5C89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FB5C89" w:rsidRPr="006E7255" w:rsidRDefault="04CBCDCD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FB5C89" w:rsidRPr="006E7255" w:rsidRDefault="04CBCDCD" w:rsidP="00FB5C89">
            <w:pPr>
              <w:pStyle w:val="NoSpacing"/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FB5C89" w:rsidRPr="006E7255" w:rsidRDefault="04CBCDCD" w:rsidP="00FB5C89">
            <w:pPr>
              <w:pStyle w:val="NoSpacing"/>
              <w:jc w:val="right"/>
            </w:pPr>
            <w:r>
              <w:t>06 Aug 2008</w:t>
            </w:r>
          </w:p>
        </w:tc>
      </w:tr>
      <w:tr w:rsidR="00FB5C89" w:rsidRPr="006E7255" w14:paraId="0968C12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2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4E18FB21" w:rsidR="00FB5C89" w:rsidRPr="006E7255" w:rsidRDefault="63AD2791" w:rsidP="007B4CFF">
            <w:pPr>
              <w:pStyle w:val="NoSpacing"/>
              <w:spacing w:line="259" w:lineRule="auto"/>
            </w:pPr>
            <w:r>
              <w:t>Mrs. A. Ward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2F66F19D" w:rsidR="00FB5C89" w:rsidRPr="006E7255" w:rsidRDefault="4DDB7FFA" w:rsidP="007B4CFF">
            <w:pPr>
              <w:pStyle w:val="NoSpacing"/>
              <w:spacing w:line="259" w:lineRule="auto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1B4FD899" w:rsidR="00FB5C89" w:rsidRPr="006E7255" w:rsidRDefault="4DDB7FFA" w:rsidP="007B4CFF">
            <w:pPr>
              <w:pStyle w:val="NoSpacing"/>
              <w:spacing w:line="259" w:lineRule="auto"/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613520C6" w:rsidR="00FB5C89" w:rsidRPr="006E7255" w:rsidRDefault="4DDB7FFA" w:rsidP="007B4CFF">
            <w:pPr>
              <w:pStyle w:val="NoSpacing"/>
              <w:spacing w:line="259" w:lineRule="auto"/>
              <w:jc w:val="right"/>
            </w:pPr>
            <w:r>
              <w:t>18 Jun 2016</w:t>
            </w:r>
          </w:p>
        </w:tc>
      </w:tr>
      <w:tr w:rsidR="00FB5C89" w:rsidRPr="006E7255" w14:paraId="0968C13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0968C15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5CC32698" w:rsidR="00FB5C89" w:rsidRPr="006E7255" w:rsidRDefault="04CBCDCD" w:rsidP="00FB5C89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1C3E5E2C" w:rsidR="00FB5C89" w:rsidRPr="006E7255" w:rsidRDefault="04CBCDCD" w:rsidP="00FB5C8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14CCF31C" w:rsidR="00FB5C89" w:rsidRPr="006E7255" w:rsidRDefault="04CBCDCD" w:rsidP="00FB5C89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03679303" w:rsidR="00FB5C89" w:rsidRPr="006E7255" w:rsidRDefault="04CBCDCD" w:rsidP="00FB5C89">
            <w:pPr>
              <w:pStyle w:val="NoSpacing"/>
              <w:jc w:val="right"/>
            </w:pPr>
            <w:r>
              <w:t>17 May 2014</w:t>
            </w:r>
          </w:p>
        </w:tc>
      </w:tr>
      <w:tr w:rsidR="00FB5C89" w:rsidRPr="006E7255" w14:paraId="0968C16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B5C89" w:rsidRPr="006E7255" w:rsidRDefault="04CBCDCD" w:rsidP="00FB5C89">
            <w:pPr>
              <w:pStyle w:val="NoSpacing"/>
            </w:pPr>
            <w: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B5C89" w:rsidRPr="006E7255" w:rsidRDefault="04CBCDCD" w:rsidP="00FB5C89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B5C89" w:rsidRPr="006E7255" w:rsidRDefault="04CBCDCD" w:rsidP="00FB5C89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B5C89" w:rsidRPr="006E7255" w:rsidRDefault="04CBCDCD" w:rsidP="00FB5C89">
            <w:pPr>
              <w:pStyle w:val="NoSpacing"/>
              <w:jc w:val="right"/>
            </w:pPr>
            <w:r>
              <w:t>Apr 1998</w:t>
            </w:r>
          </w:p>
        </w:tc>
      </w:tr>
      <w:tr w:rsidR="00FB5C89" w:rsidRPr="006E7255" w14:paraId="0968C16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21C871B7" w:rsidR="00FB5C89" w:rsidRPr="006E7255" w:rsidRDefault="04CBCDCD" w:rsidP="00FB5C89">
            <w:pPr>
              <w:pStyle w:val="NoSpacing"/>
            </w:pPr>
            <w:r>
              <w:t>Ms. J. Eastgate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1BF31E7" w:rsidR="00FB5C89" w:rsidRPr="006E7255" w:rsidRDefault="04CBCDCD" w:rsidP="00FB5C89">
            <w:pPr>
              <w:pStyle w:val="NoSpacing"/>
            </w:pPr>
            <w:r>
              <w:t>Lamorbey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29CA78B1" w:rsidR="00FB5C89" w:rsidRPr="006E7255" w:rsidRDefault="04CBCDCD" w:rsidP="00FB5C8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784DFB6" w:rsidR="00FB5C89" w:rsidRPr="006E7255" w:rsidRDefault="04CBCDCD" w:rsidP="00FB5C89">
            <w:pPr>
              <w:pStyle w:val="NoSpacing"/>
              <w:jc w:val="right"/>
            </w:pPr>
            <w:r>
              <w:t>25 Oct 2015</w:t>
            </w:r>
          </w:p>
        </w:tc>
      </w:tr>
      <w:tr w:rsidR="00FB5C89" w:rsidRPr="006E7255" w14:paraId="24A8EB5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FB5C89" w:rsidRPr="006E7255" w:rsidRDefault="04CBCDCD" w:rsidP="00FB5C89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FB5C89" w:rsidRPr="006E7255" w:rsidRDefault="04CBCDCD" w:rsidP="00FB5C89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FB5C89" w:rsidRPr="006E7255" w:rsidRDefault="04CBCDCD" w:rsidP="00FB5C89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FB5C89" w:rsidRPr="006E7255" w:rsidRDefault="04CBCDCD" w:rsidP="00FB5C89">
            <w:pPr>
              <w:pStyle w:val="NoSpacing"/>
              <w:jc w:val="right"/>
            </w:pPr>
            <w:r>
              <w:t>05 May 2013</w:t>
            </w:r>
          </w:p>
        </w:tc>
      </w:tr>
      <w:tr w:rsidR="00FB5C89" w:rsidRPr="006E7255" w14:paraId="0968C17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FB5C89" w:rsidRPr="006E7255" w:rsidRDefault="04CBCDCD" w:rsidP="00FB5C89">
            <w:pPr>
              <w:pStyle w:val="NoSpacing"/>
            </w:pPr>
            <w:r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FB5C89" w:rsidRPr="006E7255" w:rsidRDefault="04CBCDCD" w:rsidP="00FB5C89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0A172750" w:rsidR="00FB5C89" w:rsidRPr="006E7255" w:rsidRDefault="04CBCDCD" w:rsidP="00FB5C8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354BD6F8" w:rsidR="00FB5C89" w:rsidRPr="006E7255" w:rsidRDefault="04CBCDCD" w:rsidP="00FB5C89">
            <w:pPr>
              <w:pStyle w:val="NoSpacing"/>
              <w:jc w:val="right"/>
            </w:pPr>
            <w:r>
              <w:t>28 Dec 2014</w:t>
            </w:r>
          </w:p>
        </w:tc>
      </w:tr>
      <w:tr w:rsidR="00FB5C89" w:rsidRPr="006E7255" w14:paraId="3A6D400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FB5C89" w:rsidRPr="00E70F2B" w:rsidRDefault="00FB5C89" w:rsidP="00FB5C89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30D727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134C2A6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59EFAF4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4F378B0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  <w:tr w:rsidR="00FB5C89" w:rsidRPr="006E7255" w14:paraId="2FA8252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FB5C89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FB5C89" w:rsidRPr="006E7255" w:rsidRDefault="00FB5C89" w:rsidP="00FB5C8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FB5C89" w:rsidRPr="006E7255" w:rsidRDefault="00FB5C89" w:rsidP="00FB5C8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FB5C89" w:rsidRPr="006E7255" w:rsidRDefault="00FB5C89" w:rsidP="00FB5C89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4CBCDCD" w:rsidP="00FD75CA">
      <w:pPr>
        <w:pStyle w:val="Heading3"/>
      </w:pPr>
      <w:bookmarkStart w:id="24" w:name="_Toc146460779"/>
      <w:r>
        <w:t>Gentlemen - Senior</w:t>
      </w:r>
      <w:bookmarkEnd w:id="24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6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7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8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179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17A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4CBCDCD" w:rsidP="04CBCDCD">
            <w:pPr>
              <w:pStyle w:val="NoSpacing"/>
              <w:rPr>
                <w:rStyle w:val="Strong"/>
              </w:rPr>
            </w:pPr>
            <w:bookmarkStart w:id="25" w:name="_Hlk366849961"/>
            <w:r w:rsidRPr="04CBCDCD"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4C82FA9E" w:rsidR="00C7029B" w:rsidRPr="006E7255" w:rsidRDefault="087C7DAA" w:rsidP="04CBCDCD">
            <w:pPr>
              <w:pStyle w:val="NoSpacing"/>
              <w:rPr>
                <w:lang w:val="en-US"/>
              </w:rPr>
            </w:pPr>
            <w:r w:rsidRPr="007B4CFF">
              <w:rPr>
                <w:lang w:val="en-US"/>
              </w:rPr>
              <w:t>Mr</w:t>
            </w:r>
            <w:r w:rsidR="07831383" w:rsidRPr="007B4CFF">
              <w:rPr>
                <w:lang w:val="en-US"/>
              </w:rPr>
              <w:t xml:space="preserve">. </w:t>
            </w:r>
            <w:r w:rsidR="5D438547" w:rsidRPr="007B4CFF">
              <w:rPr>
                <w:lang w:val="en-US"/>
              </w:rPr>
              <w:t>Cliff Gadd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57D56FB7" w:rsidR="00C7029B" w:rsidRPr="006E7255" w:rsidRDefault="4E873047" w:rsidP="007B4CFF">
            <w:pPr>
              <w:pStyle w:val="NoSpacing"/>
              <w:spacing w:line="259" w:lineRule="auto"/>
            </w:pPr>
            <w:r w:rsidRPr="007B4CFF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22BA409" w:rsidR="00C7029B" w:rsidRPr="006E7255" w:rsidRDefault="4E873047" w:rsidP="007B4CFF">
            <w:pPr>
              <w:pStyle w:val="NoSpacing"/>
              <w:spacing w:line="259" w:lineRule="auto"/>
              <w:jc w:val="right"/>
            </w:pPr>
            <w:r w:rsidRPr="007B4CFF">
              <w:rPr>
                <w:lang w:val="en-US"/>
              </w:rPr>
              <w:t>6</w:t>
            </w:r>
            <w:r w:rsidR="407AC2AF" w:rsidRPr="007B4CFF"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4F40BDF7" w:rsidR="00C7029B" w:rsidRPr="006E7255" w:rsidRDefault="00585F26" w:rsidP="04CBCDCD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407AC2AF">
              <w:rPr>
                <w:lang w:val="en-US"/>
              </w:rPr>
              <w:t>3</w:t>
            </w:r>
            <w:r>
              <w:rPr>
                <w:lang w:val="en-US"/>
              </w:rPr>
              <w:t xml:space="preserve"> Apr 201</w:t>
            </w:r>
            <w:r w:rsidR="407AC2AF">
              <w:rPr>
                <w:lang w:val="en-US"/>
              </w:rPr>
              <w:t>7</w:t>
            </w:r>
          </w:p>
        </w:tc>
      </w:tr>
      <w:bookmarkEnd w:id="25"/>
      <w:tr w:rsidR="00E70F2B" w:rsidRPr="006E7255" w14:paraId="0968C18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4CBCDCD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4CBCDCD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4CBCDCD" w:rsidP="007E5384">
            <w:pPr>
              <w:pStyle w:val="NoSpacing"/>
              <w:jc w:val="right"/>
            </w:pPr>
            <w: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4CBCDCD" w:rsidP="007E5384">
            <w:pPr>
              <w:pStyle w:val="NoSpacing"/>
              <w:jc w:val="right"/>
            </w:pPr>
            <w:r>
              <w:t>May 2004</w:t>
            </w:r>
          </w:p>
        </w:tc>
      </w:tr>
      <w:tr w:rsidR="00353D65" w:rsidRPr="006E7255" w14:paraId="0968C19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4CBCDCD" w:rsidP="006420F2">
            <w:pPr>
              <w:pStyle w:val="NoSpacing"/>
            </w:pPr>
            <w:r>
              <w:t>K. Springate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4CBCDCD" w:rsidP="006420F2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4CBCDCD" w:rsidP="007E5384">
            <w:pPr>
              <w:pStyle w:val="NoSpacing"/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4CBCDCD" w:rsidP="007E5384">
            <w:pPr>
              <w:pStyle w:val="NoSpacing"/>
              <w:jc w:val="right"/>
            </w:pPr>
            <w:r>
              <w:t>30 Sep 2012</w:t>
            </w:r>
          </w:p>
        </w:tc>
      </w:tr>
      <w:tr w:rsidR="00E70F2B" w:rsidRPr="006E7255" w14:paraId="0968C19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4CBCDCD" w:rsidP="007E5384">
            <w:pPr>
              <w:pStyle w:val="NoSpacing"/>
              <w:jc w:val="right"/>
            </w:pPr>
            <w: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4CBCDCD" w:rsidP="007E5384">
            <w:pPr>
              <w:pStyle w:val="NoSpacing"/>
              <w:jc w:val="right"/>
            </w:pPr>
            <w:r>
              <w:t>Aug 2003</w:t>
            </w:r>
          </w:p>
        </w:tc>
      </w:tr>
      <w:tr w:rsidR="00E70F2B" w:rsidRPr="006E7255" w14:paraId="0968C19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4CBCDCD" w:rsidP="007E5384">
            <w:pPr>
              <w:pStyle w:val="NoSpacing"/>
              <w:jc w:val="right"/>
            </w:pPr>
            <w: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4CBCDCD" w:rsidP="007E5384">
            <w:pPr>
              <w:pStyle w:val="NoSpacing"/>
              <w:jc w:val="right"/>
            </w:pPr>
            <w:r>
              <w:t>Apr 2005</w:t>
            </w:r>
          </w:p>
        </w:tc>
      </w:tr>
      <w:tr w:rsidR="00E70F2B" w:rsidRPr="006E7255" w14:paraId="0968C1A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4CBCDCD" w:rsidP="006420F2">
            <w:pPr>
              <w:pStyle w:val="NoSpacing"/>
            </w:pPr>
            <w: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4CBCDCD" w:rsidP="006420F2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4CBCDCD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4CBCDCD" w:rsidP="007E5384">
            <w:pPr>
              <w:pStyle w:val="NoSpacing"/>
              <w:jc w:val="right"/>
            </w:pPr>
            <w:r>
              <w:t>Oct 1991</w:t>
            </w:r>
          </w:p>
        </w:tc>
      </w:tr>
      <w:tr w:rsidR="00E70F2B" w:rsidRPr="006E7255" w14:paraId="0968C1A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4CBCDCD" w:rsidP="006420F2">
            <w:pPr>
              <w:pStyle w:val="NoSpacing"/>
            </w:pPr>
            <w: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4CBCDCD" w:rsidP="006420F2">
            <w:pPr>
              <w:pStyle w:val="NoSpacing"/>
            </w:pPr>
            <w: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4CBCDCD" w:rsidP="007E5384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4CBCDCD" w:rsidP="007E5384">
            <w:pPr>
              <w:pStyle w:val="NoSpacing"/>
              <w:jc w:val="right"/>
            </w:pPr>
            <w:r>
              <w:t>Aug 1988</w:t>
            </w:r>
          </w:p>
        </w:tc>
      </w:tr>
      <w:tr w:rsidR="00E70F2B" w:rsidRPr="006E7255" w14:paraId="0968C1B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4CBCDCD" w:rsidP="007E5384">
            <w:pPr>
              <w:pStyle w:val="NoSpacing"/>
              <w:jc w:val="right"/>
            </w:pPr>
            <w: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4CBCDCD" w:rsidP="007E5384">
            <w:pPr>
              <w:pStyle w:val="NoSpacing"/>
              <w:jc w:val="right"/>
            </w:pPr>
            <w:r>
              <w:t>Sep 2003</w:t>
            </w:r>
          </w:p>
        </w:tc>
      </w:tr>
      <w:tr w:rsidR="005B0898" w:rsidRPr="006E7255" w14:paraId="0968C1B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4CBCDCD" w:rsidP="04CBCDCD">
            <w:pPr>
              <w:pStyle w:val="NoSpacing"/>
              <w:rPr>
                <w:rStyle w:val="Strong"/>
              </w:rPr>
            </w:pPr>
            <w:bookmarkStart w:id="26" w:name="_Hlk435475484"/>
            <w:r w:rsidRPr="04CBCDC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4CBCDCD" w:rsidP="006420F2">
            <w:pPr>
              <w:pStyle w:val="NoSpacing"/>
            </w:pPr>
            <w:r w:rsidRPr="04CBCDCD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4CBCDCD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4CBCDCD" w:rsidP="007E5384">
            <w:pPr>
              <w:pStyle w:val="NoSpacing"/>
              <w:jc w:val="right"/>
            </w:pPr>
            <w:r>
              <w:t>31 Aug 2013</w:t>
            </w:r>
          </w:p>
        </w:tc>
      </w:tr>
      <w:bookmarkEnd w:id="26"/>
      <w:tr w:rsidR="00E70F2B" w:rsidRPr="006E7255" w14:paraId="0968C1B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4CBCDCD" w:rsidP="007E5384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4CBCDCD" w:rsidP="007E5384">
            <w:pPr>
              <w:pStyle w:val="NoSpacing"/>
              <w:jc w:val="right"/>
            </w:pPr>
            <w:r>
              <w:t>13 May 2012</w:t>
            </w:r>
          </w:p>
        </w:tc>
      </w:tr>
      <w:tr w:rsidR="00E70F2B" w:rsidRPr="006E7255" w14:paraId="0968C1C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4CBCDCD" w:rsidP="007E5384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4CBCDCD" w:rsidP="007E5384">
            <w:pPr>
              <w:pStyle w:val="NoSpacing"/>
              <w:jc w:val="right"/>
            </w:pPr>
            <w:r>
              <w:t>Jul 2003</w:t>
            </w:r>
          </w:p>
        </w:tc>
      </w:tr>
      <w:tr w:rsidR="00E70F2B" w:rsidRPr="006E7255" w14:paraId="0968C1C9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4CBCDCD" w:rsidP="006420F2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4CBCDCD" w:rsidP="006420F2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4CBCDCD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4CBCDCD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4CBCDCD" w:rsidP="04CBCDCD">
            <w:pPr>
              <w:pStyle w:val="NoSpacing"/>
              <w:rPr>
                <w:rStyle w:val="Strong"/>
              </w:rPr>
            </w:pPr>
            <w:bookmarkStart w:id="27" w:name="_Hlk366248848"/>
            <w:r w:rsidRPr="04CBCDC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4CBCDCD" w:rsidP="002C5BA6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4CBCDCD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4CBCDCD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4CBCDCD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27"/>
      <w:tr w:rsidR="002C5BA6" w:rsidRPr="006E7255" w14:paraId="1D919A2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4CBCDCD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4CBCDCD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4CBCDCD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4CBCDCD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4CBCDCD" w:rsidP="002C5BA6">
            <w:pPr>
              <w:pStyle w:val="NoSpacing"/>
            </w:pPr>
            <w:r>
              <w:t>I. Garton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4CBCDCD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4CBCDCD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4CBCDCD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4CBCDCD" w:rsidP="002C5BA6">
            <w:pPr>
              <w:pStyle w:val="NoSpacing"/>
            </w:pPr>
            <w: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4CBCDCD" w:rsidP="002C5BA6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4CBCDCD" w:rsidP="002C5BA6">
            <w:pPr>
              <w:pStyle w:val="NoSpacing"/>
              <w:jc w:val="right"/>
            </w:pPr>
            <w: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4CBCDCD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2C5BA6" w:rsidRPr="006E7255" w14:paraId="0968C1D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4CBCDCD" w:rsidP="002C5BA6">
            <w:pPr>
              <w:pStyle w:val="NoSpacing"/>
            </w:pPr>
            <w: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4CBCDCD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4CBCDCD" w:rsidP="002C5BA6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4CBCDCD" w:rsidP="002C5BA6">
            <w:pPr>
              <w:pStyle w:val="NoSpacing"/>
              <w:jc w:val="right"/>
            </w:pPr>
            <w:r>
              <w:t>May 1994</w:t>
            </w:r>
          </w:p>
        </w:tc>
      </w:tr>
      <w:tr w:rsidR="002C5BA6" w:rsidRPr="006E7255" w14:paraId="0968C1E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6DCE755D" w:rsidR="002C5BA6" w:rsidRPr="006E7255" w:rsidRDefault="04CBCDCD" w:rsidP="002C5BA6">
            <w:pPr>
              <w:pStyle w:val="NoSpacing"/>
              <w:jc w:val="right"/>
            </w:pPr>
            <w:r w:rsidRPr="04CBCDCD">
              <w:rPr>
                <w:lang w:val="en-US"/>
              </w:rPr>
              <w:t>817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24795125" w:rsidR="002C5BA6" w:rsidRPr="006E7255" w:rsidRDefault="04CBCDCD" w:rsidP="002C5BA6">
            <w:pPr>
              <w:pStyle w:val="NoSpacing"/>
              <w:jc w:val="right"/>
            </w:pPr>
            <w:r w:rsidRPr="04CBCDCD">
              <w:rPr>
                <w:lang w:val="en-US"/>
              </w:rPr>
              <w:t>19 Jun 2016</w:t>
            </w:r>
          </w:p>
        </w:tc>
      </w:tr>
      <w:tr w:rsidR="002C5BA6" w:rsidRPr="006E7255" w14:paraId="0968C1E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5D2AC2B2" w:rsidR="002C5BA6" w:rsidRPr="006E7255" w:rsidRDefault="04CBCDCD" w:rsidP="002C5BA6">
            <w:pPr>
              <w:pStyle w:val="NoSpacing"/>
              <w:jc w:val="right"/>
            </w:pPr>
            <w:r>
              <w:t>1553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4C7C00BA" w:rsidR="002C5BA6" w:rsidRPr="006E7255" w:rsidRDefault="04CBCDCD" w:rsidP="002C5BA6">
            <w:pPr>
              <w:pStyle w:val="NoSpacing"/>
              <w:jc w:val="right"/>
            </w:pPr>
            <w:r>
              <w:t>31 Jul 2016</w:t>
            </w:r>
          </w:p>
        </w:tc>
      </w:tr>
      <w:tr w:rsidR="002C5BA6" w:rsidRPr="006E7255" w14:paraId="0968C1E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4CBCDCD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1BDDCAE9" w:rsidR="002C5BA6" w:rsidRPr="006E7255" w:rsidRDefault="04CBCDCD" w:rsidP="00AE2628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4B256C17" w:rsidR="002C5BA6" w:rsidRPr="006E7255" w:rsidRDefault="04CBCDCD" w:rsidP="002C5BA6">
            <w:pPr>
              <w:pStyle w:val="NoSpacing"/>
              <w:jc w:val="right"/>
            </w:pPr>
            <w:r>
              <w:t>607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6572B5E6" w:rsidR="002C5BA6" w:rsidRPr="006E7255" w:rsidRDefault="04CBCDCD" w:rsidP="002C5BA6">
            <w:pPr>
              <w:pStyle w:val="NoSpacing"/>
              <w:jc w:val="right"/>
            </w:pPr>
            <w:r>
              <w:t>16 Jul 2017</w:t>
            </w:r>
          </w:p>
        </w:tc>
      </w:tr>
      <w:tr w:rsidR="002C5BA6" w:rsidRPr="006E7255" w14:paraId="0968C1F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L/WA 1440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4CBCDCD" w:rsidP="002C5BA6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4CBCDCD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4CBCDCD" w:rsidP="002C5BA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4CBCDCD" w:rsidP="002C5BA6">
            <w:pPr>
              <w:pStyle w:val="NoSpacing"/>
              <w:jc w:val="right"/>
            </w:pPr>
            <w:r>
              <w:t>May 2007</w:t>
            </w:r>
          </w:p>
        </w:tc>
      </w:tr>
      <w:tr w:rsidR="002C5BA6" w:rsidRPr="006E7255" w14:paraId="0968C21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4CBCDCD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4CBCDCD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2D372D34" w:rsidR="002C5BA6" w:rsidRPr="006E7255" w:rsidRDefault="04CBCDCD" w:rsidP="002C5BA6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38CDE59A" w:rsidR="002C5BA6" w:rsidRPr="006E7255" w:rsidRDefault="04CBCDCD" w:rsidP="002C5BA6">
            <w:pPr>
              <w:pStyle w:val="NoSpacing"/>
              <w:jc w:val="right"/>
            </w:pPr>
            <w:r>
              <w:t>01 Sep 2016</w:t>
            </w:r>
          </w:p>
        </w:tc>
      </w:tr>
      <w:tr w:rsidR="002C5BA6" w:rsidRPr="006E7255" w14:paraId="0968C22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4CBCDCD" w:rsidP="002C5BA6">
            <w:pPr>
              <w:pStyle w:val="NoSpacing"/>
            </w:pPr>
            <w: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4CBCDCD" w:rsidP="002C5BA6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4CBCDCD" w:rsidP="002C5BA6">
            <w:pPr>
              <w:pStyle w:val="NoSpacing"/>
              <w:jc w:val="right"/>
            </w:pPr>
            <w:r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4CBCDCD" w:rsidP="002C5BA6">
            <w:pPr>
              <w:pStyle w:val="NoSpacing"/>
              <w:jc w:val="right"/>
            </w:pPr>
            <w:r>
              <w:t>Sep 2007</w:t>
            </w:r>
          </w:p>
        </w:tc>
      </w:tr>
      <w:tr w:rsidR="00F24177" w:rsidRPr="006E7255" w14:paraId="0968C22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F24177" w:rsidRPr="006E7255" w:rsidRDefault="04CBCDCD" w:rsidP="04CBCDCD">
            <w:pPr>
              <w:pStyle w:val="NoSpacing"/>
              <w:rPr>
                <w:rStyle w:val="Strong"/>
              </w:rPr>
            </w:pPr>
            <w:bookmarkStart w:id="28" w:name="_Hlk366250024"/>
            <w:r w:rsidRPr="04CBCDCD"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0201233" w:rsidR="00F24177" w:rsidRPr="006E7255" w:rsidRDefault="04CBCDCD" w:rsidP="00F24177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19671DCC" w:rsidR="00F24177" w:rsidRPr="006E7255" w:rsidRDefault="04CBCDCD" w:rsidP="00F24177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23EEEAE9" w:rsidR="00F24177" w:rsidRPr="006E7255" w:rsidRDefault="04CBCDCD" w:rsidP="00F24177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4C34C626" w:rsidR="00F24177" w:rsidRPr="006E7255" w:rsidRDefault="04CBCDCD" w:rsidP="00F24177">
            <w:pPr>
              <w:pStyle w:val="NoSpacing"/>
              <w:jc w:val="right"/>
            </w:pPr>
            <w:r>
              <w:t>30 Jul 2016</w:t>
            </w:r>
          </w:p>
        </w:tc>
      </w:tr>
      <w:bookmarkEnd w:id="28"/>
      <w:tr w:rsidR="002C5BA6" w:rsidRPr="006E7255" w14:paraId="5AFC9D2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4CBCDCD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4CBCDCD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4CBCDCD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4CBCDCD" w:rsidP="002C5BA6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4CBCDCD" w:rsidP="002C5BA6">
            <w:pPr>
              <w:pStyle w:val="NoSpacing"/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4CBCDCD" w:rsidP="002C5BA6">
            <w:pPr>
              <w:pStyle w:val="NoSpacing"/>
              <w:jc w:val="right"/>
            </w:pPr>
            <w:r>
              <w:t>31 Mar 2013</w:t>
            </w:r>
          </w:p>
        </w:tc>
      </w:tr>
      <w:tr w:rsidR="002C5BA6" w:rsidRPr="006E7255" w14:paraId="0B84CE8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F24177" w:rsidRPr="006E7255" w14:paraId="49764F3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F24177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C21D1" w14:textId="02A752A5" w:rsidR="00F24177" w:rsidRPr="006E7255" w:rsidRDefault="04CBCDCD" w:rsidP="00F24177">
            <w:pPr>
              <w:pStyle w:val="NoSpacing"/>
            </w:pPr>
            <w:r w:rsidRPr="04CBCDCD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3FB1" w14:textId="681A2881" w:rsidR="00F24177" w:rsidRPr="006E7255" w:rsidRDefault="04CBCDCD" w:rsidP="00F24177">
            <w:pPr>
              <w:pStyle w:val="NoSpacing"/>
            </w:pPr>
            <w:r w:rsidRPr="04CBCDCD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4E90CF48" w:rsidR="00F24177" w:rsidRPr="006E7255" w:rsidRDefault="04CBCDCD" w:rsidP="00F24177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246CD5A6" w:rsidR="00F24177" w:rsidRPr="006E7255" w:rsidRDefault="04CBCDCD" w:rsidP="00F24177">
            <w:pPr>
              <w:pStyle w:val="NoSpacing"/>
              <w:jc w:val="right"/>
            </w:pPr>
            <w:r>
              <w:t>28 Jun 2015</w:t>
            </w:r>
          </w:p>
        </w:tc>
      </w:tr>
      <w:tr w:rsidR="00F24177" w:rsidRPr="006E7255" w14:paraId="418B989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F24177" w:rsidRPr="006E7255" w:rsidRDefault="04CBCDCD" w:rsidP="04CBCDCD">
            <w:pPr>
              <w:pStyle w:val="NoSpacing"/>
              <w:rPr>
                <w:rStyle w:val="Strong"/>
              </w:rPr>
            </w:pPr>
            <w:bookmarkStart w:id="29" w:name="_Hlk461822037"/>
            <w:r w:rsidRPr="04CBCDC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4C367" w14:textId="7E4D08A2" w:rsidR="00F24177" w:rsidRPr="006E7255" w:rsidRDefault="04CBCDCD" w:rsidP="00F24177">
            <w:pPr>
              <w:pStyle w:val="NoSpacing"/>
            </w:pPr>
            <w:r w:rsidRPr="04CBCDCD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0CEC" w14:textId="01140303" w:rsidR="00F24177" w:rsidRPr="006E7255" w:rsidRDefault="04CBCDCD" w:rsidP="00F24177">
            <w:pPr>
              <w:pStyle w:val="NoSpacing"/>
            </w:pPr>
            <w:r w:rsidRPr="04CBCDCD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C4292F" w:rsidR="00F24177" w:rsidRPr="006E7255" w:rsidRDefault="04CBCDCD" w:rsidP="00F24177">
            <w:pPr>
              <w:pStyle w:val="NoSpacing"/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3B6CD887" w:rsidR="00F24177" w:rsidRPr="006E7255" w:rsidRDefault="04CBCDCD" w:rsidP="00F24177">
            <w:pPr>
              <w:pStyle w:val="NoSpacing"/>
              <w:jc w:val="right"/>
            </w:pPr>
            <w:r>
              <w:t>28 Jun 2015</w:t>
            </w:r>
          </w:p>
        </w:tc>
      </w:tr>
      <w:bookmarkEnd w:id="29"/>
      <w:tr w:rsidR="002C5BA6" w:rsidRPr="006E7255" w14:paraId="0B0C3253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4CBCDCD" w:rsidP="04CBCDCD">
            <w:pPr>
              <w:pStyle w:val="NoSpacing"/>
              <w:rPr>
                <w:rStyle w:val="Strong"/>
              </w:rPr>
            </w:pPr>
            <w:bookmarkStart w:id="30" w:name="_Hlk435475600"/>
            <w:r w:rsidRPr="04CBCDC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4CBCDCD" w:rsidP="002C5BA6">
            <w:pPr>
              <w:pStyle w:val="NoSpacing"/>
            </w:pPr>
            <w:r w:rsidRPr="04CBCDCD"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59BB7A00" w:rsidR="002C5BA6" w:rsidRPr="006E7255" w:rsidRDefault="04CBCDCD" w:rsidP="002C5BA6">
            <w:pPr>
              <w:pStyle w:val="NoSpacing"/>
              <w:jc w:val="right"/>
            </w:pPr>
            <w:r>
              <w:t>198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08442C5E" w:rsidR="002C5BA6" w:rsidRPr="006E7255" w:rsidRDefault="04CBCDCD" w:rsidP="002C5BA6">
            <w:pPr>
              <w:pStyle w:val="NoSpacing"/>
              <w:jc w:val="right"/>
            </w:pPr>
            <w:r>
              <w:t>28 Jun 2015</w:t>
            </w:r>
          </w:p>
        </w:tc>
      </w:tr>
      <w:bookmarkEnd w:id="30"/>
      <w:tr w:rsidR="00AD2762" w:rsidRPr="006E7255" w14:paraId="2764C4D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AD2762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2E67F127" w:rsidR="00AD2762" w:rsidRPr="00BD5DC5" w:rsidRDefault="04CBCDCD" w:rsidP="00AD2762">
            <w:pPr>
              <w:pStyle w:val="NoSpacing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649B2561" w:rsidR="00AD2762" w:rsidRPr="00BD5DC5" w:rsidRDefault="04CBCDCD" w:rsidP="00AD276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2EF5EDA1" w:rsidR="00AD2762" w:rsidRPr="006E7255" w:rsidRDefault="04CBCDCD" w:rsidP="00AD2762">
            <w:pPr>
              <w:pStyle w:val="NoSpacing"/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2BAA08D7" w:rsidR="00AD2762" w:rsidRPr="006E7255" w:rsidRDefault="04CBCDCD" w:rsidP="00AD2762">
            <w:pPr>
              <w:pStyle w:val="NoSpacing"/>
              <w:jc w:val="right"/>
            </w:pPr>
            <w:r>
              <w:t>30 Jul 2016</w:t>
            </w:r>
          </w:p>
        </w:tc>
      </w:tr>
    </w:tbl>
    <w:p w14:paraId="0968C236" w14:textId="77777777" w:rsidR="00FD75CA" w:rsidRPr="006E7255" w:rsidRDefault="04CBCDCD" w:rsidP="00FD75CA">
      <w:pPr>
        <w:pStyle w:val="Heading1"/>
      </w:pPr>
      <w:bookmarkStart w:id="31" w:name="_Toc146460819"/>
      <w:bookmarkStart w:id="32" w:name="_Toc147917281"/>
      <w:r>
        <w:t>Closed Records</w:t>
      </w:r>
    </w:p>
    <w:p w14:paraId="0968C237" w14:textId="77777777" w:rsidR="00FD75CA" w:rsidRPr="006E7255" w:rsidRDefault="04CBCDCD" w:rsidP="00FD75CA">
      <w:pPr>
        <w:pStyle w:val="Heading2"/>
      </w:pPr>
      <w:r>
        <w:t>Compound Unlimited</w:t>
      </w:r>
    </w:p>
    <w:p w14:paraId="0968C238" w14:textId="77777777" w:rsidR="00FD75CA" w:rsidRPr="006E7255" w:rsidRDefault="04CBCDCD" w:rsidP="00FD75CA">
      <w:pPr>
        <w:pStyle w:val="Heading3"/>
      </w:pPr>
      <w:bookmarkStart w:id="33" w:name="_Toc146460821"/>
      <w:r>
        <w:t>Ladies -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9" w14:textId="77777777" w:rsidR="00FD75CA" w:rsidRPr="006E7255" w:rsidRDefault="04CBCDCD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A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B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3C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3D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4CBCDCD" w:rsidP="007E5384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4A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4CBCDCD" w:rsidP="007E5384">
            <w:pPr>
              <w:pStyle w:val="NoSpacing"/>
              <w:jc w:val="right"/>
            </w:pPr>
            <w: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0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4CBCDCD" w:rsidP="007E5384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6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4CBCDCD" w:rsidP="007E5384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5C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4CBCDCD" w:rsidP="007E5384">
            <w:pPr>
              <w:pStyle w:val="NoSpacing"/>
              <w:jc w:val="right"/>
            </w:pPr>
            <w: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4CBCDCD" w:rsidP="007E5384">
            <w:pPr>
              <w:pStyle w:val="NoSpacing"/>
              <w:jc w:val="right"/>
            </w:pPr>
            <w:r>
              <w:t>Oct 1996</w:t>
            </w:r>
          </w:p>
        </w:tc>
      </w:tr>
      <w:tr w:rsidR="00FD75CA" w:rsidRPr="006E7255" w14:paraId="0968C26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4CBCDCD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8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4CBCDCD" w:rsidP="007E5384">
            <w:pPr>
              <w:pStyle w:val="NoSpacing"/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  <w:tr w:rsidR="00FD75CA" w:rsidRPr="006E7255" w14:paraId="0968C26E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4CBCDCD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4CBCDCD" w:rsidP="006420F2">
            <w:pPr>
              <w:pStyle w:val="NoSpacing"/>
            </w:pPr>
            <w:r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4CBCDCD" w:rsidP="006420F2">
            <w:pPr>
              <w:pStyle w:val="NoSpacing"/>
            </w:pPr>
            <w:r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4CBCDCD" w:rsidP="007E5384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4CBCDCD" w:rsidP="007E5384">
            <w:pPr>
              <w:pStyle w:val="NoSpacing"/>
              <w:jc w:val="right"/>
            </w:pPr>
            <w:r>
              <w:t>Jun 1996</w:t>
            </w:r>
          </w:p>
        </w:tc>
      </w:tr>
    </w:tbl>
    <w:p w14:paraId="0968C275" w14:textId="77777777" w:rsidR="00FD75CA" w:rsidRPr="006E7255" w:rsidRDefault="04CBCDCD" w:rsidP="00FD75CA">
      <w:pPr>
        <w:pStyle w:val="Heading2"/>
        <w:pageBreakBefore w:val="0"/>
        <w:spacing w:before="360"/>
      </w:pPr>
      <w:r>
        <w:t>Compound Limited</w:t>
      </w:r>
    </w:p>
    <w:p w14:paraId="0968C276" w14:textId="77777777" w:rsidR="00FD75CA" w:rsidRPr="006E7255" w:rsidRDefault="04CBCDCD" w:rsidP="00FD75CA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7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8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9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7A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7B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 xml:space="preserve">WA 1440 L/WA 1440 Cadet G/Metric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4CBCDCD" w:rsidP="006420F2">
            <w:pPr>
              <w:pStyle w:val="NoSpacing"/>
            </w:pPr>
            <w: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4CBCDCD" w:rsidP="006420F2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4CBCDCD" w:rsidP="007E5384">
            <w:pPr>
              <w:pStyle w:val="NoSpacing"/>
              <w:jc w:val="right"/>
            </w:pPr>
            <w: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4CBCDCD" w:rsidP="007E5384">
            <w:pPr>
              <w:pStyle w:val="NoSpacing"/>
              <w:jc w:val="right"/>
            </w:pPr>
            <w:r>
              <w:t>Jun 1992</w:t>
            </w:r>
          </w:p>
        </w:tc>
      </w:tr>
    </w:tbl>
    <w:p w14:paraId="0968C283" w14:textId="77777777" w:rsidR="00FD75CA" w:rsidRPr="006E7255" w:rsidRDefault="04CBCDCD" w:rsidP="00FD75CA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7B4CF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4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5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6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8C287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8C288" w14:textId="77777777" w:rsidR="00FD75CA" w:rsidRPr="006E7255" w:rsidRDefault="04CBCDCD" w:rsidP="04CBCDCD">
            <w:pPr>
              <w:pStyle w:val="NoSpacing"/>
              <w:jc w:val="right"/>
              <w:rPr>
                <w:rStyle w:val="Strong"/>
              </w:rPr>
            </w:pPr>
            <w:r w:rsidRPr="04CBCDCD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4CBCDCD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4CBCDCD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4CBCDCD" w:rsidP="007E5384">
            <w:pPr>
              <w:pStyle w:val="NoSpacing"/>
              <w:jc w:val="right"/>
            </w:pPr>
            <w: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4CBCDCD" w:rsidP="007E5384">
            <w:pPr>
              <w:pStyle w:val="NoSpacing"/>
              <w:jc w:val="right"/>
            </w:pPr>
            <w:r>
              <w:t>Sep 1986</w:t>
            </w:r>
          </w:p>
        </w:tc>
      </w:tr>
      <w:tr w:rsidR="00FD75CA" w:rsidRPr="006E7255" w14:paraId="0968C295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4CBCDCD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4CBCDCD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4CBCDCD" w:rsidP="007E5384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4CBCDCD" w:rsidP="007E5384">
            <w:pPr>
              <w:pStyle w:val="NoSpacing"/>
              <w:jc w:val="right"/>
            </w:pPr>
            <w:r>
              <w:t>Apr 1988</w:t>
            </w:r>
          </w:p>
        </w:tc>
      </w:tr>
      <w:tr w:rsidR="00FD75CA" w:rsidRPr="006E7255" w14:paraId="0968C29B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4CBCDCD" w:rsidP="006420F2">
            <w:pPr>
              <w:pStyle w:val="NoSpacing"/>
            </w:pPr>
            <w: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4CBCDCD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4CBCDCD" w:rsidP="007E5384">
            <w:pPr>
              <w:pStyle w:val="NoSpacing"/>
              <w:jc w:val="right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4CBCDCD" w:rsidP="007E5384">
            <w:pPr>
              <w:pStyle w:val="NoSpacing"/>
              <w:jc w:val="right"/>
            </w:pPr>
            <w:r>
              <w:t>Jun 1985</w:t>
            </w:r>
          </w:p>
        </w:tc>
      </w:tr>
      <w:tr w:rsidR="00FD75CA" w:rsidRPr="006E7255" w14:paraId="0968C2A1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4CBCDCD" w:rsidP="006420F2">
            <w:pPr>
              <w:pStyle w:val="NoSpacing"/>
            </w:pPr>
            <w: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4CBCDCD" w:rsidP="006420F2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4CBCDCD" w:rsidP="007E5384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4CBCDCD" w:rsidP="007E5384">
            <w:pPr>
              <w:pStyle w:val="NoSpacing"/>
              <w:jc w:val="right"/>
            </w:pPr>
            <w:r>
              <w:t>Apr 1992</w:t>
            </w:r>
          </w:p>
        </w:tc>
      </w:tr>
      <w:tr w:rsidR="00FD75CA" w:rsidRPr="006E7255" w14:paraId="0968C2A7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4CBCDCD" w:rsidP="006420F2">
            <w:pPr>
              <w:pStyle w:val="NoSpacing"/>
            </w:pPr>
            <w: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4CBCDCD" w:rsidP="006420F2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4CBCDCD" w:rsidP="007E5384">
            <w:pPr>
              <w:pStyle w:val="NoSpacing"/>
              <w:jc w:val="right"/>
            </w:pPr>
            <w: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4CBCDCD" w:rsidP="007E5384">
            <w:pPr>
              <w:pStyle w:val="NoSpacing"/>
              <w:jc w:val="right"/>
            </w:pPr>
            <w:r>
              <w:t>Jun 1985</w:t>
            </w:r>
          </w:p>
        </w:tc>
      </w:tr>
      <w:tr w:rsidR="00FD75CA" w:rsidRPr="006E7255" w14:paraId="0968C2AD" w14:textId="77777777" w:rsidTr="007B4CF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4CBCDCD" w:rsidP="04CBCDCD">
            <w:pPr>
              <w:pStyle w:val="NoSpacing"/>
              <w:rPr>
                <w:rStyle w:val="Strong"/>
              </w:rPr>
            </w:pPr>
            <w:r w:rsidRPr="04CBCDCD">
              <w:rPr>
                <w:rStyle w:val="Strong"/>
              </w:rPr>
              <w:t>WA 1440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4CBCDCD" w:rsidP="006420F2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4CBCDCD" w:rsidP="006420F2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4CBCDCD" w:rsidP="007E5384">
            <w:pPr>
              <w:pStyle w:val="NoSpacing"/>
              <w:jc w:val="right"/>
            </w:pPr>
            <w:r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4CBCDCD" w:rsidP="007E5384">
            <w:pPr>
              <w:pStyle w:val="NoSpacing"/>
              <w:jc w:val="right"/>
            </w:pPr>
            <w:r>
              <w:t>Jun 1986</w:t>
            </w:r>
          </w:p>
        </w:tc>
      </w:tr>
      <w:bookmarkEnd w:id="31"/>
      <w:bookmarkEnd w:id="32"/>
    </w:tbl>
    <w:p w14:paraId="0968C2AE" w14:textId="77777777" w:rsidR="00FD75CA" w:rsidRPr="006E7255" w:rsidRDefault="00FD75CA" w:rsidP="00FD75CA"/>
    <w:sectPr w:rsidR="00FD75CA" w:rsidRPr="006E7255" w:rsidSect="007F26DC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1AE9E" w14:textId="77777777" w:rsidR="00AE2628" w:rsidRDefault="00AE2628" w:rsidP="001408DA">
      <w:r>
        <w:separator/>
      </w:r>
    </w:p>
    <w:p w14:paraId="34F4E5A0" w14:textId="77777777" w:rsidR="00AE2628" w:rsidRDefault="00AE2628"/>
    <w:p w14:paraId="3219F920" w14:textId="77777777" w:rsidR="00AE2628" w:rsidRDefault="00AE2628"/>
    <w:p w14:paraId="29771DD6" w14:textId="77777777" w:rsidR="00AE2628" w:rsidRDefault="00AE2628"/>
    <w:p w14:paraId="59C07315" w14:textId="77777777" w:rsidR="00AE2628" w:rsidRDefault="00AE2628"/>
  </w:endnote>
  <w:endnote w:type="continuationSeparator" w:id="0">
    <w:p w14:paraId="2AACD10D" w14:textId="77777777" w:rsidR="00AE2628" w:rsidRDefault="00AE2628" w:rsidP="001408DA">
      <w:r>
        <w:continuationSeparator/>
      </w:r>
    </w:p>
    <w:p w14:paraId="42DCA675" w14:textId="77777777" w:rsidR="00AE2628" w:rsidRDefault="00AE2628"/>
    <w:p w14:paraId="25EA9BF7" w14:textId="77777777" w:rsidR="00AE2628" w:rsidRDefault="00AE2628"/>
    <w:p w14:paraId="346E14D1" w14:textId="77777777" w:rsidR="00AE2628" w:rsidRDefault="00AE2628"/>
    <w:p w14:paraId="7E2177B4" w14:textId="77777777" w:rsidR="00AE2628" w:rsidRDefault="00AE2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AE2628" w:rsidRPr="005F0A53" w:rsidRDefault="04CBCDCD" w:rsidP="00571FB9">
    <w:pPr>
      <w:pStyle w:val="Footer1"/>
    </w:pPr>
    <w:r>
      <w:t>The Kent Archery Association is affiliated to:</w:t>
    </w:r>
  </w:p>
  <w:p w14:paraId="0968C2CE" w14:textId="77777777" w:rsidR="00AE2628" w:rsidRDefault="04CBCDCD" w:rsidP="002533C0">
    <w:pPr>
      <w:pStyle w:val="Footer2"/>
    </w:pPr>
    <w:r>
      <w:t>The Southern Counties Archery Society</w:t>
    </w:r>
  </w:p>
  <w:p w14:paraId="0968C2CF" w14:textId="77777777" w:rsidR="00AE2628" w:rsidRDefault="04CBCDCD" w:rsidP="002533C0">
    <w:pPr>
      <w:pStyle w:val="Footer2"/>
    </w:pPr>
    <w:r>
      <w:t>ArcheryGB, Lilleshall National Sports Centre, nr Newport, Shropshire  TF10 9AT</w:t>
    </w:r>
  </w:p>
  <w:p w14:paraId="0968C2D0" w14:textId="77777777" w:rsidR="00AE2628" w:rsidRPr="00994121" w:rsidRDefault="04CBCDCD" w:rsidP="04CBCDCD">
    <w:pPr>
      <w:pStyle w:val="Footer2"/>
      <w:rPr>
        <w:lang w:val="fr-FR"/>
      </w:rPr>
    </w:pPr>
    <w:r w:rsidRPr="04CBCDCD">
      <w:rPr>
        <w:lang w:val="fr-FR"/>
      </w:rPr>
      <w:t xml:space="preserve">World </w:t>
    </w:r>
    <w:r>
      <w:t>Archery</w:t>
    </w:r>
    <w:r w:rsidRPr="04CBCDCD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C3FC" w14:textId="77777777" w:rsidR="00AE2628" w:rsidRDefault="00AE2628" w:rsidP="001408DA">
      <w:r>
        <w:separator/>
      </w:r>
    </w:p>
    <w:p w14:paraId="48F04FF8" w14:textId="77777777" w:rsidR="00AE2628" w:rsidRDefault="00AE2628"/>
    <w:p w14:paraId="4638CA7D" w14:textId="77777777" w:rsidR="00AE2628" w:rsidRDefault="00AE2628"/>
    <w:p w14:paraId="0BBCFEBF" w14:textId="77777777" w:rsidR="00AE2628" w:rsidRDefault="00AE2628"/>
    <w:p w14:paraId="6C8596FD" w14:textId="77777777" w:rsidR="00AE2628" w:rsidRDefault="00AE2628"/>
  </w:footnote>
  <w:footnote w:type="continuationSeparator" w:id="0">
    <w:p w14:paraId="45976434" w14:textId="77777777" w:rsidR="00AE2628" w:rsidRDefault="00AE2628" w:rsidP="001408DA">
      <w:r>
        <w:continuationSeparator/>
      </w:r>
    </w:p>
    <w:p w14:paraId="5BEBEAB7" w14:textId="77777777" w:rsidR="00AE2628" w:rsidRDefault="00AE2628"/>
    <w:p w14:paraId="049867CB" w14:textId="77777777" w:rsidR="00AE2628" w:rsidRDefault="00AE2628"/>
    <w:p w14:paraId="65D28D24" w14:textId="77777777" w:rsidR="00AE2628" w:rsidRDefault="00AE2628"/>
    <w:p w14:paraId="597D9955" w14:textId="77777777" w:rsidR="00AE2628" w:rsidRDefault="00AE26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AE2628" w:rsidRDefault="00AE2628"/>
  <w:p w14:paraId="4A9F4374" w14:textId="77777777" w:rsidR="00AE2628" w:rsidRDefault="00AE2628"/>
  <w:p w14:paraId="609F36DA" w14:textId="77777777" w:rsidR="00AE2628" w:rsidRDefault="00AE26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E2628" w14:paraId="0968C2C1" w14:textId="77777777" w:rsidTr="007B4CFF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AE2628" w:rsidRDefault="00AE262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627FB9EC" w:rsidR="00AE2628" w:rsidRDefault="00AE2628" w:rsidP="00AC77AC">
          <w:pPr>
            <w:jc w:val="center"/>
          </w:pPr>
          <w:r w:rsidRPr="001408DA">
            <w:t>Page</w:t>
          </w:r>
          <w:r w:rsidRPr="007B4CFF">
            <w:rPr>
              <w:rFonts w:eastAsia="Tahoma" w:cs="Tahoma"/>
            </w:rPr>
            <w:t> </w:t>
          </w:r>
          <w:r w:rsidRPr="001408DA">
            <w:t>(</w:t>
          </w:r>
          <w:r w:rsidRPr="007B4CFF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284B4F48">
            <w:fldChar w:fldCharType="separate"/>
          </w:r>
          <w:r w:rsidR="007B4CFF">
            <w:rPr>
              <w:noProof/>
            </w:rPr>
            <w:t>3</w:t>
          </w:r>
          <w:r w:rsidRPr="007B4CFF">
            <w:rPr>
              <w:noProof/>
            </w:rPr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AE2628" w:rsidRDefault="00AE2628" w:rsidP="00BA491D"/>
      </w:tc>
    </w:tr>
    <w:tr w:rsidR="00AE2628" w14:paraId="0968C2C5" w14:textId="77777777" w:rsidTr="007B4CFF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AE2628" w:rsidRDefault="00AE262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AE2628" w:rsidRDefault="00AE262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AE2628" w:rsidRDefault="00AE2628" w:rsidP="00BA491D"/>
      </w:tc>
    </w:tr>
  </w:tbl>
  <w:p w14:paraId="0968C2C6" w14:textId="77777777" w:rsidR="00AE2628" w:rsidRPr="00761C8A" w:rsidRDefault="00AE262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B33"/>
    <w:multiLevelType w:val="hybridMultilevel"/>
    <w:tmpl w:val="59B0073E"/>
    <w:lvl w:ilvl="0" w:tplc="4C326898">
      <w:start w:val="1"/>
      <w:numFmt w:val="upperRoman"/>
      <w:lvlText w:val="%1."/>
      <w:lvlJc w:val="left"/>
      <w:pPr>
        <w:ind w:left="720" w:hanging="360"/>
      </w:pPr>
    </w:lvl>
    <w:lvl w:ilvl="1" w:tplc="2C10AF18">
      <w:start w:val="1"/>
      <w:numFmt w:val="lowerLetter"/>
      <w:lvlText w:val="%2."/>
      <w:lvlJc w:val="left"/>
      <w:pPr>
        <w:ind w:left="1440" w:hanging="360"/>
      </w:pPr>
    </w:lvl>
    <w:lvl w:ilvl="2" w:tplc="A702A312">
      <w:start w:val="1"/>
      <w:numFmt w:val="lowerRoman"/>
      <w:lvlText w:val="%3."/>
      <w:lvlJc w:val="right"/>
      <w:pPr>
        <w:ind w:left="2160" w:hanging="180"/>
      </w:pPr>
    </w:lvl>
    <w:lvl w:ilvl="3" w:tplc="5442D146">
      <w:start w:val="1"/>
      <w:numFmt w:val="decimal"/>
      <w:lvlText w:val="%4."/>
      <w:lvlJc w:val="left"/>
      <w:pPr>
        <w:ind w:left="2880" w:hanging="360"/>
      </w:pPr>
    </w:lvl>
    <w:lvl w:ilvl="4" w:tplc="275ECE1C">
      <w:start w:val="1"/>
      <w:numFmt w:val="lowerLetter"/>
      <w:lvlText w:val="%5."/>
      <w:lvlJc w:val="left"/>
      <w:pPr>
        <w:ind w:left="3600" w:hanging="360"/>
      </w:pPr>
    </w:lvl>
    <w:lvl w:ilvl="5" w:tplc="A45AB612">
      <w:start w:val="1"/>
      <w:numFmt w:val="lowerRoman"/>
      <w:lvlText w:val="%6."/>
      <w:lvlJc w:val="right"/>
      <w:pPr>
        <w:ind w:left="4320" w:hanging="180"/>
      </w:pPr>
    </w:lvl>
    <w:lvl w:ilvl="6" w:tplc="83ACDC60">
      <w:start w:val="1"/>
      <w:numFmt w:val="decimal"/>
      <w:lvlText w:val="%7."/>
      <w:lvlJc w:val="left"/>
      <w:pPr>
        <w:ind w:left="5040" w:hanging="360"/>
      </w:pPr>
    </w:lvl>
    <w:lvl w:ilvl="7" w:tplc="E6806B16">
      <w:start w:val="1"/>
      <w:numFmt w:val="lowerLetter"/>
      <w:lvlText w:val="%8."/>
      <w:lvlJc w:val="left"/>
      <w:pPr>
        <w:ind w:left="5760" w:hanging="360"/>
      </w:pPr>
    </w:lvl>
    <w:lvl w:ilvl="8" w:tplc="BB74E9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621F"/>
    <w:multiLevelType w:val="hybridMultilevel"/>
    <w:tmpl w:val="013CAF22"/>
    <w:lvl w:ilvl="0" w:tplc="2A2659E6">
      <w:start w:val="1"/>
      <w:numFmt w:val="upperLetter"/>
      <w:lvlText w:val="%1."/>
      <w:lvlJc w:val="left"/>
      <w:pPr>
        <w:ind w:left="720" w:hanging="360"/>
      </w:pPr>
    </w:lvl>
    <w:lvl w:ilvl="1" w:tplc="547A443E">
      <w:start w:val="1"/>
      <w:numFmt w:val="lowerLetter"/>
      <w:lvlText w:val="%2."/>
      <w:lvlJc w:val="left"/>
      <w:pPr>
        <w:ind w:left="1440" w:hanging="360"/>
      </w:pPr>
    </w:lvl>
    <w:lvl w:ilvl="2" w:tplc="70B44908">
      <w:start w:val="1"/>
      <w:numFmt w:val="lowerRoman"/>
      <w:lvlText w:val="%3."/>
      <w:lvlJc w:val="right"/>
      <w:pPr>
        <w:ind w:left="2160" w:hanging="180"/>
      </w:pPr>
    </w:lvl>
    <w:lvl w:ilvl="3" w:tplc="413868F2">
      <w:start w:val="1"/>
      <w:numFmt w:val="decimal"/>
      <w:lvlText w:val="%4."/>
      <w:lvlJc w:val="left"/>
      <w:pPr>
        <w:ind w:left="2880" w:hanging="360"/>
      </w:pPr>
    </w:lvl>
    <w:lvl w:ilvl="4" w:tplc="627A6CE8">
      <w:start w:val="1"/>
      <w:numFmt w:val="lowerLetter"/>
      <w:lvlText w:val="%5."/>
      <w:lvlJc w:val="left"/>
      <w:pPr>
        <w:ind w:left="3600" w:hanging="360"/>
      </w:pPr>
    </w:lvl>
    <w:lvl w:ilvl="5" w:tplc="590A47B6">
      <w:start w:val="1"/>
      <w:numFmt w:val="lowerRoman"/>
      <w:lvlText w:val="%6."/>
      <w:lvlJc w:val="right"/>
      <w:pPr>
        <w:ind w:left="4320" w:hanging="180"/>
      </w:pPr>
    </w:lvl>
    <w:lvl w:ilvl="6" w:tplc="7EE8EDC4">
      <w:start w:val="1"/>
      <w:numFmt w:val="decimal"/>
      <w:lvlText w:val="%7."/>
      <w:lvlJc w:val="left"/>
      <w:pPr>
        <w:ind w:left="5040" w:hanging="360"/>
      </w:pPr>
    </w:lvl>
    <w:lvl w:ilvl="7" w:tplc="1D56B068">
      <w:start w:val="1"/>
      <w:numFmt w:val="lowerLetter"/>
      <w:lvlText w:val="%8."/>
      <w:lvlJc w:val="left"/>
      <w:pPr>
        <w:ind w:left="5760" w:hanging="360"/>
      </w:pPr>
    </w:lvl>
    <w:lvl w:ilvl="8" w:tplc="04DEFC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B4FAC"/>
    <w:multiLevelType w:val="hybridMultilevel"/>
    <w:tmpl w:val="598E16C6"/>
    <w:lvl w:ilvl="0" w:tplc="EDC894CC">
      <w:start w:val="1"/>
      <w:numFmt w:val="upperRoman"/>
      <w:lvlText w:val="%1."/>
      <w:lvlJc w:val="left"/>
      <w:pPr>
        <w:ind w:left="720" w:hanging="360"/>
      </w:pPr>
    </w:lvl>
    <w:lvl w:ilvl="1" w:tplc="FF82C5D6">
      <w:start w:val="1"/>
      <w:numFmt w:val="lowerLetter"/>
      <w:lvlText w:val="%2."/>
      <w:lvlJc w:val="left"/>
      <w:pPr>
        <w:ind w:left="1440" w:hanging="360"/>
      </w:pPr>
    </w:lvl>
    <w:lvl w:ilvl="2" w:tplc="17CA16A8">
      <w:start w:val="1"/>
      <w:numFmt w:val="lowerRoman"/>
      <w:lvlText w:val="%3."/>
      <w:lvlJc w:val="right"/>
      <w:pPr>
        <w:ind w:left="2160" w:hanging="180"/>
      </w:pPr>
    </w:lvl>
    <w:lvl w:ilvl="3" w:tplc="7A102F3C">
      <w:start w:val="1"/>
      <w:numFmt w:val="decimal"/>
      <w:lvlText w:val="%4."/>
      <w:lvlJc w:val="left"/>
      <w:pPr>
        <w:ind w:left="2880" w:hanging="360"/>
      </w:pPr>
    </w:lvl>
    <w:lvl w:ilvl="4" w:tplc="7FD8108E">
      <w:start w:val="1"/>
      <w:numFmt w:val="lowerLetter"/>
      <w:lvlText w:val="%5."/>
      <w:lvlJc w:val="left"/>
      <w:pPr>
        <w:ind w:left="3600" w:hanging="360"/>
      </w:pPr>
    </w:lvl>
    <w:lvl w:ilvl="5" w:tplc="8D74083A">
      <w:start w:val="1"/>
      <w:numFmt w:val="lowerRoman"/>
      <w:lvlText w:val="%6."/>
      <w:lvlJc w:val="right"/>
      <w:pPr>
        <w:ind w:left="4320" w:hanging="180"/>
      </w:pPr>
    </w:lvl>
    <w:lvl w:ilvl="6" w:tplc="F9863152">
      <w:start w:val="1"/>
      <w:numFmt w:val="decimal"/>
      <w:lvlText w:val="%7."/>
      <w:lvlJc w:val="left"/>
      <w:pPr>
        <w:ind w:left="5040" w:hanging="360"/>
      </w:pPr>
    </w:lvl>
    <w:lvl w:ilvl="7" w:tplc="94DA03A2">
      <w:start w:val="1"/>
      <w:numFmt w:val="lowerLetter"/>
      <w:lvlText w:val="%8."/>
      <w:lvlJc w:val="left"/>
      <w:pPr>
        <w:ind w:left="5760" w:hanging="360"/>
      </w:pPr>
    </w:lvl>
    <w:lvl w:ilvl="8" w:tplc="AEA21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308A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7654A"/>
    <w:rsid w:val="00081B65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638"/>
    <w:rsid w:val="001009E8"/>
    <w:rsid w:val="001068EB"/>
    <w:rsid w:val="00116A29"/>
    <w:rsid w:val="00120AED"/>
    <w:rsid w:val="00125267"/>
    <w:rsid w:val="00125F05"/>
    <w:rsid w:val="00127948"/>
    <w:rsid w:val="001408DA"/>
    <w:rsid w:val="00140966"/>
    <w:rsid w:val="00153475"/>
    <w:rsid w:val="00156B4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258F"/>
    <w:rsid w:val="001B6E6A"/>
    <w:rsid w:val="001C4168"/>
    <w:rsid w:val="001C62F6"/>
    <w:rsid w:val="001D1DDD"/>
    <w:rsid w:val="001D25C5"/>
    <w:rsid w:val="001F1509"/>
    <w:rsid w:val="001F197D"/>
    <w:rsid w:val="001F34F5"/>
    <w:rsid w:val="001F7AE6"/>
    <w:rsid w:val="002256CD"/>
    <w:rsid w:val="00232719"/>
    <w:rsid w:val="00232F78"/>
    <w:rsid w:val="002407FD"/>
    <w:rsid w:val="00241AF5"/>
    <w:rsid w:val="002455FF"/>
    <w:rsid w:val="0025080F"/>
    <w:rsid w:val="0025133D"/>
    <w:rsid w:val="00252F2E"/>
    <w:rsid w:val="002533C0"/>
    <w:rsid w:val="002670D6"/>
    <w:rsid w:val="00275C78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D3DA8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21FA0"/>
    <w:rsid w:val="003330EA"/>
    <w:rsid w:val="00335C3F"/>
    <w:rsid w:val="00346C65"/>
    <w:rsid w:val="00353D65"/>
    <w:rsid w:val="00354137"/>
    <w:rsid w:val="00375F9F"/>
    <w:rsid w:val="00377A44"/>
    <w:rsid w:val="003823D3"/>
    <w:rsid w:val="003824C9"/>
    <w:rsid w:val="00387821"/>
    <w:rsid w:val="003A17CB"/>
    <w:rsid w:val="003A30ED"/>
    <w:rsid w:val="003A74FC"/>
    <w:rsid w:val="003A7E62"/>
    <w:rsid w:val="003B6CF2"/>
    <w:rsid w:val="003C14C5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1686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86037"/>
    <w:rsid w:val="004919A3"/>
    <w:rsid w:val="00493B4A"/>
    <w:rsid w:val="004960F6"/>
    <w:rsid w:val="004968AB"/>
    <w:rsid w:val="004C0CB2"/>
    <w:rsid w:val="004C1F49"/>
    <w:rsid w:val="004E2CB6"/>
    <w:rsid w:val="004F661D"/>
    <w:rsid w:val="00500397"/>
    <w:rsid w:val="00505FC9"/>
    <w:rsid w:val="00506C37"/>
    <w:rsid w:val="0050780D"/>
    <w:rsid w:val="0051262C"/>
    <w:rsid w:val="00530778"/>
    <w:rsid w:val="00536552"/>
    <w:rsid w:val="00541A2F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22EA"/>
    <w:rsid w:val="005E466C"/>
    <w:rsid w:val="005E6C63"/>
    <w:rsid w:val="005F2C75"/>
    <w:rsid w:val="005F52A7"/>
    <w:rsid w:val="00604C38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774FA"/>
    <w:rsid w:val="0068273E"/>
    <w:rsid w:val="00683399"/>
    <w:rsid w:val="006C0083"/>
    <w:rsid w:val="006C2ED2"/>
    <w:rsid w:val="006D4B28"/>
    <w:rsid w:val="006D56F7"/>
    <w:rsid w:val="006E0BA0"/>
    <w:rsid w:val="006E1BBB"/>
    <w:rsid w:val="006E3912"/>
    <w:rsid w:val="006E49BB"/>
    <w:rsid w:val="006E6477"/>
    <w:rsid w:val="006E7255"/>
    <w:rsid w:val="006F1E34"/>
    <w:rsid w:val="006F6D71"/>
    <w:rsid w:val="00712F7E"/>
    <w:rsid w:val="007149CE"/>
    <w:rsid w:val="007150A3"/>
    <w:rsid w:val="007443C6"/>
    <w:rsid w:val="0075599B"/>
    <w:rsid w:val="00761C8A"/>
    <w:rsid w:val="00764DDE"/>
    <w:rsid w:val="0076708A"/>
    <w:rsid w:val="00774C02"/>
    <w:rsid w:val="00775D06"/>
    <w:rsid w:val="0079035B"/>
    <w:rsid w:val="00794C3E"/>
    <w:rsid w:val="00796361"/>
    <w:rsid w:val="007A6B21"/>
    <w:rsid w:val="007B4CFF"/>
    <w:rsid w:val="007C7C91"/>
    <w:rsid w:val="007D4CD0"/>
    <w:rsid w:val="007D699E"/>
    <w:rsid w:val="007E27E5"/>
    <w:rsid w:val="007E5384"/>
    <w:rsid w:val="007E5D14"/>
    <w:rsid w:val="007E5F61"/>
    <w:rsid w:val="007E706C"/>
    <w:rsid w:val="007F0791"/>
    <w:rsid w:val="007F1308"/>
    <w:rsid w:val="007F26DC"/>
    <w:rsid w:val="00802126"/>
    <w:rsid w:val="008260A6"/>
    <w:rsid w:val="0082700B"/>
    <w:rsid w:val="00831163"/>
    <w:rsid w:val="00841027"/>
    <w:rsid w:val="008639FE"/>
    <w:rsid w:val="00875F06"/>
    <w:rsid w:val="008766F9"/>
    <w:rsid w:val="00881769"/>
    <w:rsid w:val="008818DE"/>
    <w:rsid w:val="0088403D"/>
    <w:rsid w:val="0088708E"/>
    <w:rsid w:val="00897B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0E01"/>
    <w:rsid w:val="00902089"/>
    <w:rsid w:val="00912A01"/>
    <w:rsid w:val="0092366D"/>
    <w:rsid w:val="00931B47"/>
    <w:rsid w:val="0095026F"/>
    <w:rsid w:val="0096280E"/>
    <w:rsid w:val="00985930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762"/>
    <w:rsid w:val="00AD285E"/>
    <w:rsid w:val="00AD5659"/>
    <w:rsid w:val="00AD7DC5"/>
    <w:rsid w:val="00AE0074"/>
    <w:rsid w:val="00AE2628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0AE7"/>
    <w:rsid w:val="00B72458"/>
    <w:rsid w:val="00B72E36"/>
    <w:rsid w:val="00B8113D"/>
    <w:rsid w:val="00B96AA2"/>
    <w:rsid w:val="00BA4277"/>
    <w:rsid w:val="00BA491D"/>
    <w:rsid w:val="00BB00EB"/>
    <w:rsid w:val="00BB71DA"/>
    <w:rsid w:val="00BC08DF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615B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75D48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2D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54F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052D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6E6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177"/>
    <w:rsid w:val="00F252AE"/>
    <w:rsid w:val="00F4580E"/>
    <w:rsid w:val="00F47591"/>
    <w:rsid w:val="00F50E17"/>
    <w:rsid w:val="00F520B1"/>
    <w:rsid w:val="00F56AD1"/>
    <w:rsid w:val="00F6391D"/>
    <w:rsid w:val="00F72C84"/>
    <w:rsid w:val="00F731DD"/>
    <w:rsid w:val="00F7694D"/>
    <w:rsid w:val="00F91F78"/>
    <w:rsid w:val="00F9539D"/>
    <w:rsid w:val="00F958D4"/>
    <w:rsid w:val="00FA0A35"/>
    <w:rsid w:val="00FA42BF"/>
    <w:rsid w:val="00FB1412"/>
    <w:rsid w:val="00FB3882"/>
    <w:rsid w:val="00FB4A6E"/>
    <w:rsid w:val="00FB4C93"/>
    <w:rsid w:val="00FB5C89"/>
    <w:rsid w:val="00FD312B"/>
    <w:rsid w:val="00FD56CC"/>
    <w:rsid w:val="00FD75CA"/>
    <w:rsid w:val="00FE0869"/>
    <w:rsid w:val="00FE4899"/>
    <w:rsid w:val="04845FDE"/>
    <w:rsid w:val="04CBCDCD"/>
    <w:rsid w:val="05DF8622"/>
    <w:rsid w:val="07831383"/>
    <w:rsid w:val="087C7DAA"/>
    <w:rsid w:val="10B57374"/>
    <w:rsid w:val="11B71C6E"/>
    <w:rsid w:val="164C9351"/>
    <w:rsid w:val="1910EC12"/>
    <w:rsid w:val="1962BB20"/>
    <w:rsid w:val="1A244317"/>
    <w:rsid w:val="1AB772CF"/>
    <w:rsid w:val="1CDAA7D3"/>
    <w:rsid w:val="21AAF2B8"/>
    <w:rsid w:val="272EF974"/>
    <w:rsid w:val="284B4F48"/>
    <w:rsid w:val="2A18B9A2"/>
    <w:rsid w:val="2D8F2764"/>
    <w:rsid w:val="2F343403"/>
    <w:rsid w:val="32BEA6CC"/>
    <w:rsid w:val="36DF289E"/>
    <w:rsid w:val="375149BC"/>
    <w:rsid w:val="39DBD24E"/>
    <w:rsid w:val="3F1866C6"/>
    <w:rsid w:val="407AC2AF"/>
    <w:rsid w:val="4581F1EC"/>
    <w:rsid w:val="48EE4199"/>
    <w:rsid w:val="490AF89C"/>
    <w:rsid w:val="495B086D"/>
    <w:rsid w:val="4A99C286"/>
    <w:rsid w:val="4B6EDAF4"/>
    <w:rsid w:val="4BC75C96"/>
    <w:rsid w:val="4DDB7FFA"/>
    <w:rsid w:val="4E873047"/>
    <w:rsid w:val="4EA6E05D"/>
    <w:rsid w:val="5BB40A69"/>
    <w:rsid w:val="5CF7E715"/>
    <w:rsid w:val="5D438547"/>
    <w:rsid w:val="5FC7E48C"/>
    <w:rsid w:val="61E0BBCB"/>
    <w:rsid w:val="63AD2791"/>
    <w:rsid w:val="64DDF3ED"/>
    <w:rsid w:val="68AA8FCB"/>
    <w:rsid w:val="68BCF665"/>
    <w:rsid w:val="6C5B26C2"/>
    <w:rsid w:val="6CA06195"/>
    <w:rsid w:val="6E4F0D9D"/>
    <w:rsid w:val="6FAD7E04"/>
    <w:rsid w:val="6FE42688"/>
    <w:rsid w:val="72C8C59E"/>
    <w:rsid w:val="75CCE9B3"/>
    <w:rsid w:val="76534773"/>
    <w:rsid w:val="7BA6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68BC12"/>
  <w15:docId w15:val="{E4AD4BA1-DCE1-4BEB-B7BA-58417D0F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DE9A-40AF-425B-B16A-D032E373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0</TotalTime>
  <Pages>8</Pages>
  <Words>2607</Words>
  <Characters>14864</Characters>
  <Application>Microsoft Office Word</Application>
  <DocSecurity>0</DocSecurity>
  <Lines>123</Lines>
  <Paragraphs>34</Paragraphs>
  <ScaleCrop>false</ScaleCrop>
  <Company>HP</Company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6</cp:revision>
  <cp:lastPrinted>2014-02-25T00:33:00Z</cp:lastPrinted>
  <dcterms:created xsi:type="dcterms:W3CDTF">2017-07-11T12:41:00Z</dcterms:created>
  <dcterms:modified xsi:type="dcterms:W3CDTF">2017-09-13T08:17:00Z</dcterms:modified>
</cp:coreProperties>
</file>